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898"/>
        <w:gridCol w:w="6526"/>
      </w:tblGrid>
      <w:tr w:rsidR="00B50EA7" w:rsidTr="00B50EA7">
        <w:trPr>
          <w:trHeight w:val="1170"/>
        </w:trPr>
        <w:tc>
          <w:tcPr>
            <w:tcW w:w="2898" w:type="dxa"/>
          </w:tcPr>
          <w:p w:rsidR="00B50EA7" w:rsidRDefault="00B50EA7" w:rsidP="00B50EA7">
            <w:pPr>
              <w:pStyle w:val="Title"/>
              <w:jc w:val="left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i w:val="0"/>
                <w:iCs w:val="0"/>
                <w:color w:val="0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5080</wp:posOffset>
                  </wp:positionV>
                  <wp:extent cx="740410" cy="678180"/>
                  <wp:effectExtent l="19050" t="0" r="2540" b="0"/>
                  <wp:wrapSquare wrapText="bothSides"/>
                  <wp:docPr id="2" name="Picture 1" descr="D:\i2 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2 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6" w:type="dxa"/>
            <w:vAlign w:val="center"/>
          </w:tcPr>
          <w:p w:rsidR="00B50EA7" w:rsidRPr="00B50EA7" w:rsidRDefault="00B50EA7" w:rsidP="00B50EA7">
            <w:pPr>
              <w:pStyle w:val="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</w:pPr>
            <w:r w:rsidRPr="00B50EA7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Job Description</w:t>
            </w:r>
            <w:r w:rsidR="00E972E3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– Store Keeper</w:t>
            </w:r>
          </w:p>
        </w:tc>
      </w:tr>
    </w:tbl>
    <w:p w:rsidR="00A76CBC" w:rsidRDefault="00A76CBC" w:rsidP="00A76CBC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p w:rsidR="00A76CBC" w:rsidRPr="00A76CBC" w:rsidRDefault="00A76CBC" w:rsidP="00A76CBC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</w:pPr>
      <w:r w:rsidRPr="00A76CBC"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  <w:t>Job Specification:</w:t>
      </w:r>
    </w:p>
    <w:p w:rsidR="00A76CBC" w:rsidRPr="00442B1E" w:rsidRDefault="00A76CBC" w:rsidP="00A76CBC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196466" w:rsidRPr="00442B1E" w:rsidTr="00A76CBC">
        <w:tc>
          <w:tcPr>
            <w:tcW w:w="4644" w:type="dxa"/>
          </w:tcPr>
          <w:p w:rsidR="00196466" w:rsidRPr="00442B1E" w:rsidRDefault="00196466" w:rsidP="00AB7028">
            <w:pPr>
              <w:pStyle w:val="Sub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  <w:t>Divisions Activity</w:t>
            </w:r>
          </w:p>
        </w:tc>
        <w:tc>
          <w:tcPr>
            <w:tcW w:w="4962" w:type="dxa"/>
          </w:tcPr>
          <w:p w:rsidR="00196466" w:rsidRPr="00E972E3" w:rsidRDefault="00263928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Operation</w:t>
            </w:r>
          </w:p>
        </w:tc>
      </w:tr>
      <w:tr w:rsidR="00196466" w:rsidRPr="00442B1E" w:rsidTr="00A76CBC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 xml:space="preserve">Director’s Title </w:t>
            </w:r>
          </w:p>
        </w:tc>
        <w:tc>
          <w:tcPr>
            <w:tcW w:w="4962" w:type="dxa"/>
          </w:tcPr>
          <w:p w:rsidR="00196466" w:rsidRPr="00E972E3" w:rsidRDefault="00263928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Operations</w:t>
            </w:r>
            <w:r w:rsidR="00E972E3" w:rsidRPr="00E972E3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 xml:space="preserve"> </w:t>
            </w:r>
            <w:r w:rsidR="00235A84" w:rsidRPr="00E972E3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Director</w:t>
            </w:r>
          </w:p>
        </w:tc>
      </w:tr>
      <w:tr w:rsidR="00196466" w:rsidRPr="00442B1E" w:rsidTr="00A76CBC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Manager’s Title</w:t>
            </w:r>
          </w:p>
        </w:tc>
        <w:tc>
          <w:tcPr>
            <w:tcW w:w="4962" w:type="dxa"/>
          </w:tcPr>
          <w:p w:rsidR="00196466" w:rsidRPr="00E972E3" w:rsidRDefault="00263928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Logistics Manager </w:t>
            </w:r>
          </w:p>
        </w:tc>
      </w:tr>
      <w:tr w:rsidR="00196466" w:rsidRPr="00442B1E" w:rsidTr="00A76CBC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Direct Superior's Title</w:t>
            </w:r>
          </w:p>
        </w:tc>
        <w:tc>
          <w:tcPr>
            <w:tcW w:w="4962" w:type="dxa"/>
          </w:tcPr>
          <w:p w:rsidR="00702B17" w:rsidRPr="00E972E3" w:rsidRDefault="00263928" w:rsidP="00E972E3">
            <w:pPr>
              <w:pStyle w:val="Heading1"/>
              <w:rPr>
                <w:b w:val="0"/>
                <w:bCs w:val="0"/>
              </w:rPr>
            </w:pPr>
            <w:bookmarkStart w:id="0" w:name="_GoBack"/>
            <w:r w:rsidRPr="00263928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Warehouse Manager </w:t>
            </w:r>
            <w:bookmarkEnd w:id="0"/>
          </w:p>
        </w:tc>
      </w:tr>
      <w:tr w:rsidR="00196466" w:rsidRPr="00442B1E" w:rsidTr="00A76CBC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Position’s Title</w:t>
            </w:r>
          </w:p>
        </w:tc>
        <w:tc>
          <w:tcPr>
            <w:tcW w:w="4962" w:type="dxa"/>
          </w:tcPr>
          <w:p w:rsidR="00196466" w:rsidRPr="00E972E3" w:rsidRDefault="00702B17" w:rsidP="00702B17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>Store Keeper</w:t>
            </w:r>
          </w:p>
        </w:tc>
      </w:tr>
      <w:tr w:rsidR="00196466" w:rsidRPr="00442B1E" w:rsidTr="00A76CBC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Subordinates:</w:t>
            </w:r>
          </w:p>
        </w:tc>
        <w:tc>
          <w:tcPr>
            <w:tcW w:w="4962" w:type="dxa"/>
          </w:tcPr>
          <w:p w:rsidR="00196466" w:rsidRPr="00E972E3" w:rsidRDefault="00196466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</w:tc>
      </w:tr>
      <w:tr w:rsidR="00196466" w:rsidRPr="00442B1E" w:rsidTr="00A76CBC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holders of the same title</w:t>
            </w:r>
          </w:p>
        </w:tc>
        <w:tc>
          <w:tcPr>
            <w:tcW w:w="4962" w:type="dxa"/>
          </w:tcPr>
          <w:p w:rsidR="00196466" w:rsidRPr="00E972E3" w:rsidRDefault="00702B17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>20</w:t>
            </w:r>
          </w:p>
        </w:tc>
      </w:tr>
      <w:tr w:rsidR="00196466" w:rsidRPr="00442B1E" w:rsidTr="00A76CBC">
        <w:tc>
          <w:tcPr>
            <w:tcW w:w="4644" w:type="dxa"/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Work Station/Premises Location</w:t>
            </w:r>
          </w:p>
        </w:tc>
        <w:tc>
          <w:tcPr>
            <w:tcW w:w="4962" w:type="dxa"/>
          </w:tcPr>
          <w:p w:rsidR="00196466" w:rsidRPr="00E972E3" w:rsidRDefault="00702B17" w:rsidP="00702B17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>Branches store</w:t>
            </w:r>
          </w:p>
        </w:tc>
      </w:tr>
      <w:tr w:rsidR="00442B1E" w:rsidRPr="00442B1E" w:rsidTr="00A76CBC">
        <w:tc>
          <w:tcPr>
            <w:tcW w:w="4644" w:type="dxa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Total Number of years of experience</w:t>
            </w:r>
          </w:p>
        </w:tc>
        <w:tc>
          <w:tcPr>
            <w:tcW w:w="4962" w:type="dxa"/>
          </w:tcPr>
          <w:p w:rsidR="00442B1E" w:rsidRPr="00E972E3" w:rsidRDefault="00702B17" w:rsidP="00605EE2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 w:rsidRPr="00E972E3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3</w:t>
            </w:r>
            <w:r w:rsidR="00235A84" w:rsidRPr="00E972E3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 xml:space="preserve"> years</w:t>
            </w:r>
          </w:p>
        </w:tc>
      </w:tr>
      <w:tr w:rsidR="00442B1E" w:rsidRPr="00442B1E" w:rsidTr="00A76CBC">
        <w:tc>
          <w:tcPr>
            <w:tcW w:w="4644" w:type="dxa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Professional experience</w:t>
            </w:r>
          </w:p>
        </w:tc>
        <w:tc>
          <w:tcPr>
            <w:tcW w:w="4962" w:type="dxa"/>
          </w:tcPr>
          <w:p w:rsidR="00442B1E" w:rsidRPr="00E972E3" w:rsidRDefault="00442B1E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</w:p>
        </w:tc>
      </w:tr>
      <w:tr w:rsidR="00442B1E" w:rsidRPr="00442B1E" w:rsidTr="00A76CBC">
        <w:tc>
          <w:tcPr>
            <w:tcW w:w="4644" w:type="dxa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Age (Average)</w:t>
            </w:r>
          </w:p>
        </w:tc>
        <w:tc>
          <w:tcPr>
            <w:tcW w:w="4962" w:type="dxa"/>
          </w:tcPr>
          <w:p w:rsidR="00442B1E" w:rsidRPr="00E972E3" w:rsidRDefault="00E972E3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23 - 26</w:t>
            </w:r>
          </w:p>
        </w:tc>
      </w:tr>
      <w:tr w:rsidR="00442B1E" w:rsidRPr="00442B1E" w:rsidTr="00A76CBC">
        <w:tc>
          <w:tcPr>
            <w:tcW w:w="4644" w:type="dxa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Required Qualifications</w:t>
            </w:r>
          </w:p>
        </w:tc>
        <w:tc>
          <w:tcPr>
            <w:tcW w:w="4962" w:type="dxa"/>
          </w:tcPr>
          <w:p w:rsidR="00442B1E" w:rsidRPr="00E972E3" w:rsidRDefault="00E972E3" w:rsidP="00E972E3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Secondary school certificate – post school certificate is a plus</w:t>
            </w:r>
          </w:p>
        </w:tc>
      </w:tr>
      <w:tr w:rsidR="00442B1E" w:rsidRPr="00442B1E" w:rsidTr="00A76CBC">
        <w:tc>
          <w:tcPr>
            <w:tcW w:w="9606" w:type="dxa"/>
            <w:gridSpan w:val="2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E972E3" w:rsidRDefault="00442B1E" w:rsidP="00E972E3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E972E3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Major Responsibilities:</w:t>
            </w:r>
          </w:p>
          <w:p w:rsidR="00161F3E" w:rsidRPr="00442B1E" w:rsidRDefault="00161F3E" w:rsidP="00161F3E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822E42" w:rsidRPr="00E972E3" w:rsidRDefault="00E972E3" w:rsidP="00E972E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Implement</w:t>
            </w:r>
            <w:r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company Standard Operating Procedure SOP and</w:t>
            </w:r>
            <w:r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its feedback systems</w:t>
            </w: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as regards</w:t>
            </w:r>
            <w:r w:rsidR="008024B6"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store </w:t>
            </w:r>
            <w:r w:rsidR="00110003"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>inventory</w:t>
            </w:r>
          </w:p>
          <w:p w:rsidR="008024B6" w:rsidRPr="00E972E3" w:rsidRDefault="00E972E3" w:rsidP="00E972E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Adhere to store work</w:t>
            </w:r>
            <w:r w:rsidR="008024B6"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instructions.</w:t>
            </w:r>
          </w:p>
          <w:p w:rsidR="00110003" w:rsidRPr="00E972E3" w:rsidRDefault="00110003" w:rsidP="00E972E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  <w:u w:val="single"/>
              </w:rPr>
            </w:pPr>
            <w:r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Control </w:t>
            </w:r>
            <w:r w:rsidR="008024B6"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>Daily sales cycle</w:t>
            </w:r>
            <w:r w:rsidR="00E972E3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</w:t>
            </w:r>
            <w:r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including receiving goods, </w:t>
            </w:r>
            <w:r w:rsidR="00E972E3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Sales Reps. </w:t>
            </w:r>
            <w:r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>loading, daily retorting stock take, van offload and DAP items receiving and storage.</w:t>
            </w:r>
          </w:p>
          <w:p w:rsidR="004706D4" w:rsidRPr="002C0E6E" w:rsidRDefault="00E972E3" w:rsidP="002C0E6E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Maintain and implement the d</w:t>
            </w:r>
            <w:r w:rsidR="008024B6" w:rsidRPr="00E972E3">
              <w:rPr>
                <w:rFonts w:ascii="Century Gothic" w:hAnsi="Century Gothic" w:cs="Arial"/>
                <w:noProof w:val="0"/>
                <w:sz w:val="22"/>
                <w:szCs w:val="22"/>
              </w:rPr>
              <w:t>aily inventory cycle</w:t>
            </w:r>
          </w:p>
        </w:tc>
      </w:tr>
      <w:tr w:rsidR="00442B1E" w:rsidRPr="00442B1E" w:rsidTr="002C0E6E">
        <w:trPr>
          <w:trHeight w:val="252"/>
        </w:trPr>
        <w:tc>
          <w:tcPr>
            <w:tcW w:w="9606" w:type="dxa"/>
            <w:gridSpan w:val="2"/>
          </w:tcPr>
          <w:p w:rsidR="00442B1E" w:rsidRPr="00A76CBC" w:rsidRDefault="00442B1E" w:rsidP="00A76CBC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A76CBC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Skills:</w:t>
            </w:r>
          </w:p>
        </w:tc>
      </w:tr>
      <w:tr w:rsidR="00442B1E" w:rsidRPr="00442B1E" w:rsidTr="00BF10EC">
        <w:trPr>
          <w:trHeight w:val="80"/>
        </w:trPr>
        <w:tc>
          <w:tcPr>
            <w:tcW w:w="9606" w:type="dxa"/>
            <w:gridSpan w:val="2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442B1E">
        <w:tc>
          <w:tcPr>
            <w:tcW w:w="9606" w:type="dxa"/>
            <w:gridSpan w:val="2"/>
          </w:tcPr>
          <w:p w:rsidR="00442B1E" w:rsidRPr="00A76CBC" w:rsidRDefault="00442B1E" w:rsidP="00A76CBC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A76CBC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Language Skills:</w:t>
            </w:r>
          </w:p>
          <w:p w:rsidR="002C0E6E" w:rsidRDefault="002C0E6E" w:rsidP="002C0E6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2C0E6E" w:rsidRDefault="002C0E6E" w:rsidP="002C0E6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2C0E6E">
              <w:rPr>
                <w:rFonts w:ascii="Century Gothic" w:hAnsi="Century Gothic" w:cs="Arial"/>
                <w:noProof w:val="0"/>
                <w:sz w:val="22"/>
                <w:szCs w:val="22"/>
              </w:rPr>
              <w:t>Good E</w:t>
            </w:r>
            <w:r w:rsidR="00467EEA" w:rsidRPr="002C0E6E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nglish </w:t>
            </w:r>
            <w:r w:rsidRPr="002C0E6E">
              <w:rPr>
                <w:rFonts w:ascii="Century Gothic" w:hAnsi="Century Gothic" w:cs="Arial"/>
                <w:noProof w:val="0"/>
                <w:sz w:val="22"/>
                <w:szCs w:val="22"/>
              </w:rPr>
              <w:t>Language Skills (Reading and Writing)</w:t>
            </w:r>
          </w:p>
        </w:tc>
      </w:tr>
      <w:tr w:rsidR="00442B1E" w:rsidRPr="00442B1E">
        <w:tc>
          <w:tcPr>
            <w:tcW w:w="9606" w:type="dxa"/>
            <w:gridSpan w:val="2"/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442B1E">
        <w:tc>
          <w:tcPr>
            <w:tcW w:w="9606" w:type="dxa"/>
            <w:gridSpan w:val="2"/>
          </w:tcPr>
          <w:p w:rsidR="00442B1E" w:rsidRPr="00A76CBC" w:rsidRDefault="00442B1E" w:rsidP="00A76CBC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A76CBC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Computer Skills:</w:t>
            </w:r>
          </w:p>
          <w:p w:rsidR="00467EEA" w:rsidRDefault="00467EEA" w:rsidP="00467EEA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2C0E6E" w:rsidRDefault="002C0E6E" w:rsidP="002C0E6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  <w:u w:val="single"/>
              </w:rPr>
            </w:pPr>
            <w:r w:rsidRPr="002C0E6E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Professional users’ knowledge of MS </w:t>
            </w:r>
            <w:r w:rsidR="006733C6" w:rsidRPr="002C0E6E">
              <w:rPr>
                <w:rFonts w:ascii="Century Gothic" w:hAnsi="Century Gothic" w:cs="Arial"/>
                <w:noProof w:val="0"/>
                <w:sz w:val="22"/>
                <w:szCs w:val="22"/>
              </w:rPr>
              <w:t>Excel</w:t>
            </w:r>
            <w:r w:rsidRPr="002C0E6E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and Power Point</w:t>
            </w:r>
          </w:p>
        </w:tc>
      </w:tr>
      <w:tr w:rsidR="00442B1E" w:rsidRPr="00442B1E">
        <w:tc>
          <w:tcPr>
            <w:tcW w:w="9606" w:type="dxa"/>
            <w:gridSpan w:val="2"/>
          </w:tcPr>
          <w:p w:rsidR="00442B1E" w:rsidRPr="00A76CBC" w:rsidRDefault="00442B1E" w:rsidP="00A76CBC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A76CBC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Other Skills:</w:t>
            </w:r>
          </w:p>
          <w:p w:rsidR="002C0E6E" w:rsidRPr="002C0E6E" w:rsidRDefault="002C0E6E" w:rsidP="002C0E6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2C0E6E" w:rsidRPr="002C0E6E" w:rsidRDefault="002C0E6E" w:rsidP="002C0E6E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2C0E6E">
              <w:rPr>
                <w:rFonts w:ascii="Century Gothic" w:hAnsi="Century Gothic" w:cs="Arial"/>
                <w:noProof w:val="0"/>
                <w:sz w:val="22"/>
                <w:szCs w:val="22"/>
              </w:rPr>
              <w:t>Time management.</w:t>
            </w:r>
          </w:p>
          <w:p w:rsidR="002C0E6E" w:rsidRPr="002C0E6E" w:rsidRDefault="002C0E6E" w:rsidP="002C0E6E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2C0E6E">
              <w:rPr>
                <w:rFonts w:ascii="Century Gothic" w:hAnsi="Century Gothic" w:cs="Arial"/>
                <w:noProof w:val="0"/>
                <w:sz w:val="22"/>
                <w:szCs w:val="22"/>
              </w:rPr>
              <w:t>Strong supervision stills.</w:t>
            </w:r>
          </w:p>
          <w:p w:rsidR="00442B1E" w:rsidRPr="002C0E6E" w:rsidRDefault="002C0E6E" w:rsidP="002C0E6E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2C0E6E">
              <w:rPr>
                <w:rFonts w:ascii="Century Gothic" w:hAnsi="Century Gothic" w:cs="Arial"/>
                <w:noProof w:val="0"/>
                <w:sz w:val="22"/>
                <w:szCs w:val="22"/>
              </w:rPr>
              <w:t>Communication skill</w:t>
            </w: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s</w:t>
            </w:r>
          </w:p>
        </w:tc>
      </w:tr>
    </w:tbl>
    <w:p w:rsidR="00AB7028" w:rsidRPr="00442B1E" w:rsidRDefault="00AB7028" w:rsidP="00AB7028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C00F6" w:rsidRPr="00442B1E">
        <w:tc>
          <w:tcPr>
            <w:tcW w:w="9606" w:type="dxa"/>
          </w:tcPr>
          <w:p w:rsidR="004C00F6" w:rsidRPr="002C0E6E" w:rsidRDefault="004C00F6" w:rsidP="002C0E6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2C0E6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Person’s Profile</w:t>
            </w:r>
            <w:r w:rsidRPr="002C0E6E">
              <w:rPr>
                <w:rFonts w:ascii="Century Gothic" w:hAnsi="Century Gothic" w:cs="Arial"/>
                <w:noProof w:val="0"/>
                <w:sz w:val="22"/>
                <w:szCs w:val="22"/>
              </w:rPr>
              <w:t>: (self-motivated, presentable, logical, good listener, communicative, self-confident, communicative, etc.)</w:t>
            </w:r>
          </w:p>
        </w:tc>
      </w:tr>
      <w:tr w:rsidR="004C00F6" w:rsidRPr="00442B1E">
        <w:tc>
          <w:tcPr>
            <w:tcW w:w="9606" w:type="dxa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</w:tcPr>
          <w:p w:rsidR="00442B1E" w:rsidRPr="002C0E6E" w:rsidRDefault="002C0E6E" w:rsidP="00442B1E">
            <w:pPr>
              <w:bidi w:val="0"/>
              <w:rPr>
                <w:rFonts w:ascii="Century Gothic" w:hAnsi="Century Gothic" w:cs="Arial"/>
                <w:noProof w:val="0"/>
                <w:color w:val="000000"/>
                <w:sz w:val="22"/>
                <w:szCs w:val="22"/>
              </w:rPr>
            </w:pPr>
            <w:r w:rsidRPr="002C0E6E">
              <w:rPr>
                <w:rFonts w:ascii="Century Gothic" w:hAnsi="Century Gothic" w:cs="Arial"/>
                <w:noProof w:val="0"/>
                <w:color w:val="000000"/>
                <w:sz w:val="22"/>
                <w:szCs w:val="22"/>
              </w:rPr>
              <w:t>Organized</w:t>
            </w:r>
          </w:p>
        </w:tc>
      </w:tr>
      <w:tr w:rsidR="004C00F6" w:rsidRPr="00442B1E">
        <w:tc>
          <w:tcPr>
            <w:tcW w:w="9606" w:type="dxa"/>
          </w:tcPr>
          <w:p w:rsidR="004C00F6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  <w:p w:rsidR="00A76CBC" w:rsidRPr="00442B1E" w:rsidRDefault="00A76CBC" w:rsidP="00A76CBC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</w:tcPr>
          <w:p w:rsidR="004C00F6" w:rsidRPr="002C0E6E" w:rsidRDefault="004C00F6" w:rsidP="002C0E6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C00F6" w:rsidRPr="00442B1E">
        <w:tc>
          <w:tcPr>
            <w:tcW w:w="9606" w:type="dxa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</w:tcPr>
          <w:p w:rsidR="004C00F6" w:rsidRPr="002C0E6E" w:rsidRDefault="004C00F6" w:rsidP="002C0E6E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</w:p>
        </w:tc>
      </w:tr>
      <w:tr w:rsidR="004C00F6" w:rsidRPr="00442B1E">
        <w:tc>
          <w:tcPr>
            <w:tcW w:w="9606" w:type="dxa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</w:tcPr>
          <w:p w:rsidR="004C00F6" w:rsidRPr="00442B1E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442B1E">
        <w:tc>
          <w:tcPr>
            <w:tcW w:w="9606" w:type="dxa"/>
          </w:tcPr>
          <w:p w:rsidR="004C00F6" w:rsidRPr="002C0E6E" w:rsidRDefault="004C00F6" w:rsidP="002C0E6E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</w:p>
        </w:tc>
      </w:tr>
      <w:tr w:rsidR="00740DA6" w:rsidRPr="00442B1E">
        <w:tc>
          <w:tcPr>
            <w:tcW w:w="9606" w:type="dxa"/>
          </w:tcPr>
          <w:p w:rsidR="00740DA6" w:rsidRPr="00442B1E" w:rsidRDefault="00740DA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740DA6" w:rsidRPr="00442B1E">
        <w:tc>
          <w:tcPr>
            <w:tcW w:w="9606" w:type="dxa"/>
          </w:tcPr>
          <w:p w:rsidR="00740DA6" w:rsidRPr="00442B1E" w:rsidRDefault="00740DA6" w:rsidP="00442B1E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</w:p>
        </w:tc>
      </w:tr>
      <w:tr w:rsidR="00740DA6" w:rsidRPr="00442B1E">
        <w:tc>
          <w:tcPr>
            <w:tcW w:w="9606" w:type="dxa"/>
          </w:tcPr>
          <w:p w:rsidR="00442B1E" w:rsidRPr="00A76CBC" w:rsidRDefault="00442B1E" w:rsidP="00442B1E">
            <w:pPr>
              <w:tabs>
                <w:tab w:val="left" w:pos="270"/>
              </w:tabs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740DA6" w:rsidRPr="00442B1E">
        <w:tc>
          <w:tcPr>
            <w:tcW w:w="9606" w:type="dxa"/>
          </w:tcPr>
          <w:p w:rsidR="00740DA6" w:rsidRPr="00442B1E" w:rsidRDefault="00740DA6" w:rsidP="00442B1E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</w:tabs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</w:p>
        </w:tc>
      </w:tr>
      <w:tr w:rsidR="002C0E6E" w:rsidRPr="00442B1E">
        <w:tc>
          <w:tcPr>
            <w:tcW w:w="9606" w:type="dxa"/>
          </w:tcPr>
          <w:p w:rsidR="002C0E6E" w:rsidRPr="002C0E6E" w:rsidRDefault="002C0E6E" w:rsidP="002C0E6E">
            <w:pPr>
              <w:tabs>
                <w:tab w:val="left" w:pos="270"/>
              </w:tabs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B7028" w:rsidRPr="00442B1E" w:rsidRDefault="00AB7028" w:rsidP="00442B1E">
      <w:pPr>
        <w:pStyle w:val="Title"/>
        <w:tabs>
          <w:tab w:val="left" w:pos="270"/>
        </w:tabs>
        <w:ind w:left="450" w:hanging="360"/>
        <w:jc w:val="left"/>
        <w:rPr>
          <w:rFonts w:ascii="Century Gothic" w:hAnsi="Century Gothic" w:cs="Arial"/>
          <w:i w:val="0"/>
          <w:iCs w:val="0"/>
          <w:sz w:val="22"/>
          <w:szCs w:val="22"/>
          <w:u w:val="single"/>
          <w:rtl/>
          <w:lang w:bidi="ar-EG"/>
        </w:rPr>
      </w:pPr>
    </w:p>
    <w:sectPr w:rsidR="00AB7028" w:rsidRPr="00442B1E" w:rsidSect="00442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1134" w:right="1418" w:bottom="1134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A9" w:rsidRDefault="002472A9">
      <w:r>
        <w:separator/>
      </w:r>
    </w:p>
  </w:endnote>
  <w:endnote w:type="continuationSeparator" w:id="0">
    <w:p w:rsidR="002472A9" w:rsidRDefault="0024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3D" w:rsidRDefault="0081062F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</w:rPr>
      <w:fldChar w:fldCharType="begin"/>
    </w:r>
    <w:r w:rsidR="00D7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E3D">
      <w:rPr>
        <w:rStyle w:val="PageNumber"/>
      </w:rPr>
      <w:t>1</w:t>
    </w:r>
    <w:r>
      <w:rPr>
        <w:rStyle w:val="PageNumber"/>
      </w:rPr>
      <w:fldChar w:fldCharType="end"/>
    </w:r>
  </w:p>
  <w:p w:rsidR="00D72E3D" w:rsidRDefault="00D72E3D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BC" w:rsidRPr="002849DC" w:rsidRDefault="00A76CBC" w:rsidP="00284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DC" w:rsidRDefault="00284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A9" w:rsidRDefault="002472A9">
      <w:r>
        <w:separator/>
      </w:r>
    </w:p>
  </w:footnote>
  <w:footnote w:type="continuationSeparator" w:id="0">
    <w:p w:rsidR="002472A9" w:rsidRDefault="0024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DC" w:rsidRDefault="00284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E4" w:rsidRDefault="00A76CBC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263928" w:rsidRPr="00263928">
      <w:rPr>
        <w:b/>
        <w:rtl/>
      </w:rPr>
      <w:t>1</w:t>
    </w:r>
    <w:r>
      <w:fldChar w:fldCharType="end"/>
    </w:r>
    <w:r w:rsidRPr="00A76CBC">
      <w:rPr>
        <w:b/>
      </w:rPr>
      <w:t xml:space="preserve"> </w:t>
    </w:r>
    <w:r>
      <w:t>|</w:t>
    </w:r>
    <w:r w:rsidRPr="00A76CBC">
      <w:rPr>
        <w:b/>
      </w:rPr>
      <w:t xml:space="preserve"> </w:t>
    </w:r>
    <w:r w:rsidRPr="00A76CBC">
      <w:rPr>
        <w:color w:val="7F7F7F" w:themeColor="background1" w:themeShade="7F"/>
        <w:spacing w:val="60"/>
      </w:rPr>
      <w:t>Page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DC" w:rsidRDefault="00284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60"/>
    <w:multiLevelType w:val="hybridMultilevel"/>
    <w:tmpl w:val="0A000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83970A9"/>
    <w:multiLevelType w:val="hybridMultilevel"/>
    <w:tmpl w:val="B794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9A8"/>
    <w:multiLevelType w:val="hybridMultilevel"/>
    <w:tmpl w:val="DFC4E340"/>
    <w:lvl w:ilvl="0" w:tplc="C7C42E3E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2FDE"/>
    <w:multiLevelType w:val="hybridMultilevel"/>
    <w:tmpl w:val="0E76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30324"/>
    <w:multiLevelType w:val="hybridMultilevel"/>
    <w:tmpl w:val="47D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82935"/>
    <w:multiLevelType w:val="hybridMultilevel"/>
    <w:tmpl w:val="3F0E7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73BE"/>
    <w:multiLevelType w:val="hybridMultilevel"/>
    <w:tmpl w:val="0E145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3C4C6205"/>
    <w:multiLevelType w:val="hybridMultilevel"/>
    <w:tmpl w:val="67EE6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6480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9" w15:restartNumberingAfterBreak="0">
    <w:nsid w:val="4B0833C6"/>
    <w:multiLevelType w:val="hybridMultilevel"/>
    <w:tmpl w:val="FB36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F246F"/>
    <w:multiLevelType w:val="hybridMultilevel"/>
    <w:tmpl w:val="8D60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3563"/>
    <w:multiLevelType w:val="hybridMultilevel"/>
    <w:tmpl w:val="9B70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25201"/>
    <w:multiLevelType w:val="hybridMultilevel"/>
    <w:tmpl w:val="646C22B8"/>
    <w:lvl w:ilvl="0" w:tplc="4F7EFFC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C00CC"/>
    <w:multiLevelType w:val="hybridMultilevel"/>
    <w:tmpl w:val="5B9E5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609CB"/>
    <w:multiLevelType w:val="hybridMultilevel"/>
    <w:tmpl w:val="DDACAC8E"/>
    <w:lvl w:ilvl="0" w:tplc="44502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77D5D"/>
    <w:rsid w:val="00025EC1"/>
    <w:rsid w:val="000C030C"/>
    <w:rsid w:val="00110003"/>
    <w:rsid w:val="00123405"/>
    <w:rsid w:val="001316FD"/>
    <w:rsid w:val="00155229"/>
    <w:rsid w:val="00161F3E"/>
    <w:rsid w:val="00177D5D"/>
    <w:rsid w:val="00196466"/>
    <w:rsid w:val="001A072C"/>
    <w:rsid w:val="001F0E40"/>
    <w:rsid w:val="00235A84"/>
    <w:rsid w:val="002472A9"/>
    <w:rsid w:val="00263928"/>
    <w:rsid w:val="00277F9D"/>
    <w:rsid w:val="002849DC"/>
    <w:rsid w:val="00291421"/>
    <w:rsid w:val="00294DA5"/>
    <w:rsid w:val="002C0E6E"/>
    <w:rsid w:val="00305702"/>
    <w:rsid w:val="00397920"/>
    <w:rsid w:val="003C544F"/>
    <w:rsid w:val="003E054F"/>
    <w:rsid w:val="003E45B1"/>
    <w:rsid w:val="004069E5"/>
    <w:rsid w:val="00442B1E"/>
    <w:rsid w:val="00451837"/>
    <w:rsid w:val="004647BF"/>
    <w:rsid w:val="00467EEA"/>
    <w:rsid w:val="004706D4"/>
    <w:rsid w:val="00474E0C"/>
    <w:rsid w:val="004C00F6"/>
    <w:rsid w:val="00552411"/>
    <w:rsid w:val="005C6FB2"/>
    <w:rsid w:val="005D0DBF"/>
    <w:rsid w:val="00645429"/>
    <w:rsid w:val="006733C6"/>
    <w:rsid w:val="006A6C63"/>
    <w:rsid w:val="006D0EF4"/>
    <w:rsid w:val="00702B17"/>
    <w:rsid w:val="00740DA6"/>
    <w:rsid w:val="00756B9C"/>
    <w:rsid w:val="007A3BB7"/>
    <w:rsid w:val="007C393D"/>
    <w:rsid w:val="008024B6"/>
    <w:rsid w:val="0081062F"/>
    <w:rsid w:val="008107A7"/>
    <w:rsid w:val="008113E2"/>
    <w:rsid w:val="00822E42"/>
    <w:rsid w:val="008D0B9E"/>
    <w:rsid w:val="008F397C"/>
    <w:rsid w:val="00950810"/>
    <w:rsid w:val="009E1D2C"/>
    <w:rsid w:val="00A76CBC"/>
    <w:rsid w:val="00A771A4"/>
    <w:rsid w:val="00A85972"/>
    <w:rsid w:val="00AA0D5F"/>
    <w:rsid w:val="00AB4E3C"/>
    <w:rsid w:val="00AB7028"/>
    <w:rsid w:val="00B50EA7"/>
    <w:rsid w:val="00BE2375"/>
    <w:rsid w:val="00BF10EC"/>
    <w:rsid w:val="00C0739E"/>
    <w:rsid w:val="00C35FF4"/>
    <w:rsid w:val="00C4694E"/>
    <w:rsid w:val="00D058C4"/>
    <w:rsid w:val="00D72E3D"/>
    <w:rsid w:val="00D815E4"/>
    <w:rsid w:val="00E972E3"/>
    <w:rsid w:val="00F00F1E"/>
    <w:rsid w:val="00F44E6E"/>
    <w:rsid w:val="00F664EA"/>
    <w:rsid w:val="00F859CB"/>
    <w:rsid w:val="00FC768E"/>
    <w:rsid w:val="00FF00E3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0F1FB6-CD89-4C6C-8D9D-D07B6181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8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AB7028"/>
    <w:pPr>
      <w:keepNext/>
      <w:bidi w:val="0"/>
      <w:outlineLvl w:val="0"/>
    </w:pPr>
    <w:rPr>
      <w:b/>
      <w:bCs/>
      <w:i/>
      <w:iCs/>
      <w:color w:val="800080"/>
      <w:sz w:val="28"/>
      <w:lang w:eastAsia="ar-SA"/>
    </w:rPr>
  </w:style>
  <w:style w:type="paragraph" w:styleId="Heading2">
    <w:name w:val="heading 2"/>
    <w:basedOn w:val="Normal"/>
    <w:next w:val="Normal"/>
    <w:qFormat/>
    <w:rsid w:val="00AB7028"/>
    <w:pPr>
      <w:keepNext/>
      <w:bidi w:val="0"/>
      <w:outlineLvl w:val="1"/>
    </w:pPr>
    <w:rPr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028"/>
    <w:pPr>
      <w:bidi w:val="0"/>
      <w:jc w:val="center"/>
    </w:pPr>
    <w:rPr>
      <w:b/>
      <w:bCs/>
      <w:i/>
      <w:iCs/>
      <w:sz w:val="28"/>
      <w:lang w:eastAsia="ar-SA"/>
    </w:rPr>
  </w:style>
  <w:style w:type="paragraph" w:styleId="Subtitle">
    <w:name w:val="Subtitle"/>
    <w:basedOn w:val="Normal"/>
    <w:qFormat/>
    <w:rsid w:val="00AB7028"/>
    <w:pPr>
      <w:bidi w:val="0"/>
    </w:pPr>
    <w:rPr>
      <w:b/>
      <w:bCs/>
      <w:i/>
      <w:iCs/>
      <w:sz w:val="28"/>
      <w:lang w:eastAsia="ar-SA"/>
    </w:rPr>
  </w:style>
  <w:style w:type="paragraph" w:styleId="Footer">
    <w:name w:val="footer"/>
    <w:basedOn w:val="Normal"/>
    <w:rsid w:val="00AB7028"/>
    <w:pPr>
      <w:tabs>
        <w:tab w:val="center" w:pos="4153"/>
        <w:tab w:val="right" w:pos="8306"/>
      </w:tabs>
    </w:pPr>
    <w:rPr>
      <w:lang w:eastAsia="ar-SA"/>
    </w:rPr>
  </w:style>
  <w:style w:type="character" w:styleId="PageNumber">
    <w:name w:val="page number"/>
    <w:basedOn w:val="DefaultParagraphFont"/>
    <w:rsid w:val="00AB7028"/>
  </w:style>
  <w:style w:type="table" w:styleId="TableGrid">
    <w:name w:val="Table Grid"/>
    <w:basedOn w:val="TableNormal"/>
    <w:rsid w:val="00AB7028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C00F6"/>
    <w:pPr>
      <w:bidi w:val="0"/>
    </w:pPr>
  </w:style>
  <w:style w:type="paragraph" w:styleId="DocumentMap">
    <w:name w:val="Document Map"/>
    <w:basedOn w:val="Normal"/>
    <w:semiHidden/>
    <w:rsid w:val="00A771A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40D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EA7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rsid w:val="00D81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5E4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cruitment\Job%20description\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 Template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Menatel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naglaa.ali</dc:creator>
  <cp:lastModifiedBy>Asmaa Adel</cp:lastModifiedBy>
  <cp:revision>11</cp:revision>
  <cp:lastPrinted>2012-03-25T13:39:00Z</cp:lastPrinted>
  <dcterms:created xsi:type="dcterms:W3CDTF">2012-03-13T11:38:00Z</dcterms:created>
  <dcterms:modified xsi:type="dcterms:W3CDTF">2015-12-15T10:16:00Z</dcterms:modified>
</cp:coreProperties>
</file>