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898"/>
        <w:gridCol w:w="6526"/>
      </w:tblGrid>
      <w:tr w:rsidR="00B50EA7" w:rsidTr="00B50EA7">
        <w:trPr>
          <w:trHeight w:val="1170"/>
        </w:trPr>
        <w:tc>
          <w:tcPr>
            <w:tcW w:w="2898" w:type="dxa"/>
          </w:tcPr>
          <w:p w:rsidR="00B50EA7" w:rsidRDefault="00B50EA7" w:rsidP="00B50EA7">
            <w:pPr>
              <w:pStyle w:val="Title"/>
              <w:jc w:val="left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i w:val="0"/>
                <w:iCs w:val="0"/>
                <w:color w:val="00000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-10160</wp:posOffset>
                  </wp:positionV>
                  <wp:extent cx="740410" cy="693420"/>
                  <wp:effectExtent l="19050" t="0" r="2540" b="0"/>
                  <wp:wrapSquare wrapText="bothSides"/>
                  <wp:docPr id="2" name="Picture 1" descr="D:\i2 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2 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6" w:type="dxa"/>
            <w:vAlign w:val="center"/>
          </w:tcPr>
          <w:p w:rsidR="00B50EA7" w:rsidRPr="00B50EA7" w:rsidRDefault="00B50EA7" w:rsidP="00B50EA7">
            <w:pPr>
              <w:pStyle w:val="Title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</w:pPr>
            <w:r w:rsidRPr="00B50EA7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>Job Description</w:t>
            </w:r>
            <w:r w:rsidR="00B16E1F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 xml:space="preserve"> – Store Clerk</w:t>
            </w:r>
          </w:p>
        </w:tc>
      </w:tr>
    </w:tbl>
    <w:p w:rsidR="002B5AED" w:rsidRDefault="002B5AED" w:rsidP="002B5AED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p w:rsidR="002B5AED" w:rsidRPr="002B5AED" w:rsidRDefault="002B5AED" w:rsidP="002B5AED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</w:pPr>
      <w:r w:rsidRPr="002B5AED"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  <w:t>Job Specifications</w:t>
      </w:r>
    </w:p>
    <w:p w:rsidR="002B5AED" w:rsidRPr="00442B1E" w:rsidRDefault="002B5AED" w:rsidP="002B5AED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196466" w:rsidRPr="00442B1E" w:rsidTr="002B5AED">
        <w:tc>
          <w:tcPr>
            <w:tcW w:w="4644" w:type="dxa"/>
          </w:tcPr>
          <w:p w:rsidR="00196466" w:rsidRPr="00442B1E" w:rsidRDefault="00196466" w:rsidP="00AB7028">
            <w:pPr>
              <w:pStyle w:val="Subtitle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  <w:t>Divisions Activity</w:t>
            </w:r>
          </w:p>
        </w:tc>
        <w:tc>
          <w:tcPr>
            <w:tcW w:w="4962" w:type="dxa"/>
          </w:tcPr>
          <w:p w:rsidR="00196466" w:rsidRPr="00B16E1F" w:rsidRDefault="009E0561" w:rsidP="00196466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Operation</w:t>
            </w:r>
          </w:p>
        </w:tc>
      </w:tr>
      <w:tr w:rsidR="00196466" w:rsidRPr="00442B1E" w:rsidTr="002B5AED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 xml:space="preserve">Director’s Title </w:t>
            </w:r>
          </w:p>
        </w:tc>
        <w:tc>
          <w:tcPr>
            <w:tcW w:w="4962" w:type="dxa"/>
          </w:tcPr>
          <w:p w:rsidR="00196466" w:rsidRPr="00B16E1F" w:rsidRDefault="009E0561" w:rsidP="00196466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Operations</w:t>
            </w:r>
            <w:r w:rsidR="00235A84" w:rsidRPr="00B16E1F"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 xml:space="preserve"> Director</w:t>
            </w:r>
          </w:p>
        </w:tc>
      </w:tr>
      <w:tr w:rsidR="00196466" w:rsidRPr="00442B1E" w:rsidTr="002B5AED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Manager’s Title</w:t>
            </w:r>
          </w:p>
        </w:tc>
        <w:tc>
          <w:tcPr>
            <w:tcW w:w="4962" w:type="dxa"/>
          </w:tcPr>
          <w:p w:rsidR="00196466" w:rsidRPr="00B16E1F" w:rsidRDefault="00893ACF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Logistics Manager</w:t>
            </w:r>
          </w:p>
        </w:tc>
      </w:tr>
      <w:tr w:rsidR="00196466" w:rsidRPr="00442B1E" w:rsidTr="002B5AED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Direct Superior's Title</w:t>
            </w:r>
          </w:p>
        </w:tc>
        <w:tc>
          <w:tcPr>
            <w:tcW w:w="4962" w:type="dxa"/>
          </w:tcPr>
          <w:p w:rsidR="00196466" w:rsidRPr="00B16E1F" w:rsidRDefault="00893ACF" w:rsidP="00235A84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 w:rsidRPr="00263928"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Warehouse Manager </w:t>
            </w:r>
            <w:bookmarkStart w:id="0" w:name="_GoBack"/>
            <w:bookmarkEnd w:id="0"/>
          </w:p>
        </w:tc>
      </w:tr>
      <w:tr w:rsidR="00196466" w:rsidRPr="00442B1E" w:rsidTr="002B5AED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Position’s Title</w:t>
            </w:r>
          </w:p>
        </w:tc>
        <w:tc>
          <w:tcPr>
            <w:tcW w:w="4962" w:type="dxa"/>
          </w:tcPr>
          <w:p w:rsidR="00196466" w:rsidRPr="00B16E1F" w:rsidRDefault="009C3414" w:rsidP="009C3414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>Store Clerk</w:t>
            </w:r>
          </w:p>
        </w:tc>
      </w:tr>
      <w:tr w:rsidR="00196466" w:rsidRPr="00442B1E" w:rsidTr="002B5AED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Number of Subordinates:</w:t>
            </w:r>
          </w:p>
        </w:tc>
        <w:tc>
          <w:tcPr>
            <w:tcW w:w="4962" w:type="dxa"/>
          </w:tcPr>
          <w:p w:rsidR="00196466" w:rsidRPr="00B16E1F" w:rsidRDefault="00B16E1F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None</w:t>
            </w:r>
          </w:p>
        </w:tc>
      </w:tr>
      <w:tr w:rsidR="00196466" w:rsidRPr="00442B1E" w:rsidTr="002B5AED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Number of holders of the same title</w:t>
            </w:r>
          </w:p>
        </w:tc>
        <w:tc>
          <w:tcPr>
            <w:tcW w:w="4962" w:type="dxa"/>
          </w:tcPr>
          <w:p w:rsidR="00196466" w:rsidRPr="00B16E1F" w:rsidRDefault="00B16E1F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13 – 15</w:t>
            </w:r>
          </w:p>
        </w:tc>
      </w:tr>
      <w:tr w:rsidR="00196466" w:rsidRPr="00442B1E" w:rsidTr="002B5AED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Work Station/Premises Location</w:t>
            </w:r>
          </w:p>
        </w:tc>
        <w:tc>
          <w:tcPr>
            <w:tcW w:w="4962" w:type="dxa"/>
          </w:tcPr>
          <w:p w:rsidR="00196466" w:rsidRPr="00B16E1F" w:rsidRDefault="0065578B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>Branches Store</w:t>
            </w:r>
          </w:p>
        </w:tc>
      </w:tr>
      <w:tr w:rsidR="00442B1E" w:rsidRPr="00442B1E" w:rsidTr="002B5AED">
        <w:tc>
          <w:tcPr>
            <w:tcW w:w="4644" w:type="dxa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Total Number of years of experience</w:t>
            </w:r>
          </w:p>
        </w:tc>
        <w:tc>
          <w:tcPr>
            <w:tcW w:w="4962" w:type="dxa"/>
          </w:tcPr>
          <w:p w:rsidR="00442B1E" w:rsidRPr="00B16E1F" w:rsidRDefault="0065578B" w:rsidP="0065578B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 w:rsidRPr="00B16E1F"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3</w:t>
            </w:r>
            <w:r w:rsidR="00235A84" w:rsidRPr="00B16E1F"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 xml:space="preserve"> years</w:t>
            </w:r>
          </w:p>
        </w:tc>
      </w:tr>
      <w:tr w:rsidR="00442B1E" w:rsidRPr="00442B1E" w:rsidTr="002B5AED">
        <w:tc>
          <w:tcPr>
            <w:tcW w:w="4644" w:type="dxa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Professional experience</w:t>
            </w:r>
          </w:p>
        </w:tc>
        <w:tc>
          <w:tcPr>
            <w:tcW w:w="4962" w:type="dxa"/>
          </w:tcPr>
          <w:p w:rsidR="00442B1E" w:rsidRPr="00B16E1F" w:rsidRDefault="00B16E1F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0 – 3 years experience handling a similar function</w:t>
            </w:r>
          </w:p>
        </w:tc>
      </w:tr>
      <w:tr w:rsidR="00442B1E" w:rsidRPr="00442B1E" w:rsidTr="002B5AED">
        <w:tc>
          <w:tcPr>
            <w:tcW w:w="4644" w:type="dxa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Age (Average)</w:t>
            </w:r>
          </w:p>
        </w:tc>
        <w:tc>
          <w:tcPr>
            <w:tcW w:w="4962" w:type="dxa"/>
          </w:tcPr>
          <w:p w:rsidR="00442B1E" w:rsidRPr="00B16E1F" w:rsidRDefault="0065578B" w:rsidP="0065578B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>25</w:t>
            </w:r>
          </w:p>
        </w:tc>
      </w:tr>
      <w:tr w:rsidR="00442B1E" w:rsidRPr="00442B1E" w:rsidTr="002B5AED">
        <w:tc>
          <w:tcPr>
            <w:tcW w:w="4644" w:type="dxa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Required Qualifications</w:t>
            </w:r>
          </w:p>
        </w:tc>
        <w:tc>
          <w:tcPr>
            <w:tcW w:w="4962" w:type="dxa"/>
          </w:tcPr>
          <w:p w:rsidR="00442B1E" w:rsidRPr="00B16E1F" w:rsidRDefault="00B16E1F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Secondary school certificate or equivalent  </w:t>
            </w:r>
          </w:p>
        </w:tc>
      </w:tr>
      <w:tr w:rsidR="00442B1E" w:rsidRPr="00442B1E" w:rsidTr="002B5AED">
        <w:tc>
          <w:tcPr>
            <w:tcW w:w="9606" w:type="dxa"/>
            <w:gridSpan w:val="2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9C3414" w:rsidRPr="00B16E1F" w:rsidRDefault="00442B1E" w:rsidP="00B16E1F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B16E1F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Major Responsibilities:</w:t>
            </w:r>
          </w:p>
          <w:p w:rsidR="00475944" w:rsidRPr="00475944" w:rsidRDefault="00475944" w:rsidP="00475944">
            <w:pPr>
              <w:pStyle w:val="ListParagraph"/>
              <w:bidi w:val="0"/>
              <w:ind w:left="2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9C3414" w:rsidRPr="00B16E1F" w:rsidRDefault="00484C74" w:rsidP="00B16E1F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  <w:u w:val="single"/>
              </w:rPr>
            </w:pPr>
            <w:r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>Responsible</w:t>
            </w:r>
            <w:r w:rsidR="009C3414"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</w:t>
            </w:r>
            <w:r w:rsidR="00B16E1F">
              <w:rPr>
                <w:rFonts w:ascii="Century Gothic" w:hAnsi="Century Gothic" w:cs="Arial"/>
                <w:noProof w:val="0"/>
                <w:sz w:val="22"/>
                <w:szCs w:val="22"/>
              </w:rPr>
              <w:t>for</w:t>
            </w:r>
            <w:r w:rsidR="009C3414"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store inventory by</w:t>
            </w:r>
            <w:r w:rsidR="00B16E1F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implementation the company SOP’s</w:t>
            </w:r>
            <w:r w:rsidR="009C3414"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and its feedback systems</w:t>
            </w:r>
            <w:r w:rsidR="00870896"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to his direct supervisor.</w:t>
            </w:r>
          </w:p>
          <w:p w:rsidR="009C3414" w:rsidRPr="00B16E1F" w:rsidRDefault="00B16E1F" w:rsidP="00B16E1F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Adhere and implement operating</w:t>
            </w:r>
            <w:r w:rsidR="009C3414"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standard</w:t>
            </w: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and</w:t>
            </w:r>
            <w:r w:rsidR="009C3414"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process </w:t>
            </w:r>
          </w:p>
          <w:p w:rsidR="009C3414" w:rsidRPr="00B16E1F" w:rsidRDefault="00B16E1F" w:rsidP="009C341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Implement store work</w:t>
            </w:r>
            <w:r w:rsidR="009C3414"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instructions.</w:t>
            </w:r>
          </w:p>
          <w:p w:rsidR="009C3414" w:rsidRPr="00B16E1F" w:rsidRDefault="009C3414" w:rsidP="009C341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  <w:u w:val="single"/>
              </w:rPr>
            </w:pPr>
            <w:r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Control Daily sales cycle </w:t>
            </w:r>
            <w:r w:rsidR="00475944"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>including receiving</w:t>
            </w:r>
            <w:r w:rsidR="00B16E1F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goods, sales rep’</w:t>
            </w:r>
            <w:r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s loading, daily retorting stock take, </w:t>
            </w:r>
            <w:r w:rsidR="00B16E1F"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>and van</w:t>
            </w:r>
            <w:r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offload and DAP items receiving and storage</w:t>
            </w:r>
          </w:p>
          <w:p w:rsidR="00161F3E" w:rsidRPr="00B16E1F" w:rsidRDefault="00B16E1F" w:rsidP="00B16E1F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Handle </w:t>
            </w:r>
            <w:r w:rsidR="009C3414"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>Daily inventory cycle</w:t>
            </w:r>
          </w:p>
        </w:tc>
      </w:tr>
      <w:tr w:rsidR="00442B1E" w:rsidRPr="00442B1E" w:rsidTr="00B16E1F">
        <w:trPr>
          <w:trHeight w:val="252"/>
        </w:trPr>
        <w:tc>
          <w:tcPr>
            <w:tcW w:w="9606" w:type="dxa"/>
            <w:gridSpan w:val="2"/>
          </w:tcPr>
          <w:p w:rsidR="00442B1E" w:rsidRPr="00B16E1F" w:rsidRDefault="00442B1E" w:rsidP="00B16E1F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B16E1F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Skills:</w:t>
            </w:r>
          </w:p>
        </w:tc>
      </w:tr>
      <w:tr w:rsidR="00442B1E" w:rsidRPr="00442B1E" w:rsidTr="00BF10EC">
        <w:trPr>
          <w:trHeight w:val="80"/>
        </w:trPr>
        <w:tc>
          <w:tcPr>
            <w:tcW w:w="9606" w:type="dxa"/>
            <w:gridSpan w:val="2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442B1E">
        <w:tc>
          <w:tcPr>
            <w:tcW w:w="9606" w:type="dxa"/>
            <w:gridSpan w:val="2"/>
          </w:tcPr>
          <w:p w:rsidR="00442B1E" w:rsidRDefault="00442B1E" w:rsidP="00442B1E">
            <w:pPr>
              <w:pStyle w:val="ListParagraph"/>
              <w:numPr>
                <w:ilvl w:val="0"/>
                <w:numId w:val="11"/>
              </w:numPr>
              <w:bidi w:val="0"/>
              <w:ind w:left="270" w:hanging="2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Language Skills:</w:t>
            </w:r>
          </w:p>
          <w:p w:rsidR="00442B1E" w:rsidRPr="00B16E1F" w:rsidRDefault="00442B1E" w:rsidP="00B16E1F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</w:p>
        </w:tc>
      </w:tr>
      <w:tr w:rsidR="00442B1E" w:rsidRPr="00442B1E">
        <w:tc>
          <w:tcPr>
            <w:tcW w:w="9606" w:type="dxa"/>
            <w:gridSpan w:val="2"/>
          </w:tcPr>
          <w:p w:rsidR="00442B1E" w:rsidRPr="00442B1E" w:rsidRDefault="00B16E1F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Good knowledge of the </w:t>
            </w:r>
            <w:r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English </w:t>
            </w: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Language </w:t>
            </w:r>
            <w:r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>is a must.</w:t>
            </w:r>
          </w:p>
        </w:tc>
      </w:tr>
      <w:tr w:rsidR="00442B1E" w:rsidRPr="00442B1E">
        <w:tc>
          <w:tcPr>
            <w:tcW w:w="9606" w:type="dxa"/>
            <w:gridSpan w:val="2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442B1E">
        <w:tc>
          <w:tcPr>
            <w:tcW w:w="9606" w:type="dxa"/>
            <w:gridSpan w:val="2"/>
          </w:tcPr>
          <w:p w:rsidR="00442B1E" w:rsidRPr="00B16E1F" w:rsidRDefault="00442B1E" w:rsidP="00B16E1F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B16E1F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Computer Skills:</w:t>
            </w:r>
          </w:p>
          <w:p w:rsidR="00467EEA" w:rsidRPr="00B16E1F" w:rsidRDefault="00467EEA" w:rsidP="00467EEA">
            <w:pPr>
              <w:pStyle w:val="ListParagraph"/>
              <w:bidi w:val="0"/>
              <w:ind w:left="270"/>
              <w:rPr>
                <w:rFonts w:ascii="Century Gothic" w:hAnsi="Century Gothic" w:cs="Arial"/>
                <w:noProof w:val="0"/>
                <w:sz w:val="22"/>
                <w:szCs w:val="22"/>
                <w:u w:val="single"/>
              </w:rPr>
            </w:pPr>
          </w:p>
          <w:p w:rsidR="00442B1E" w:rsidRPr="00B16E1F" w:rsidRDefault="00B16E1F" w:rsidP="00B16E1F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Professional users’ knowledge of MS Excel, Power P</w:t>
            </w:r>
            <w:r w:rsidR="006733C6"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>oint</w:t>
            </w:r>
          </w:p>
        </w:tc>
      </w:tr>
      <w:tr w:rsidR="00442B1E" w:rsidRPr="00442B1E">
        <w:tc>
          <w:tcPr>
            <w:tcW w:w="9606" w:type="dxa"/>
            <w:gridSpan w:val="2"/>
          </w:tcPr>
          <w:p w:rsidR="00B16E1F" w:rsidRDefault="00B16E1F" w:rsidP="00B16E1F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442B1E" w:rsidRPr="00B16E1F" w:rsidRDefault="00442B1E" w:rsidP="00B16E1F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B16E1F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Other Skills:</w:t>
            </w:r>
          </w:p>
          <w:p w:rsidR="00442B1E" w:rsidRPr="00442B1E" w:rsidRDefault="00442B1E" w:rsidP="00442B1E">
            <w:pPr>
              <w:pStyle w:val="ListParagraph"/>
              <w:bidi w:val="0"/>
              <w:ind w:left="2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B16E1F" w:rsidRPr="00B16E1F" w:rsidRDefault="00B16E1F" w:rsidP="00B16E1F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>Analytical Skills.</w:t>
            </w:r>
          </w:p>
          <w:p w:rsidR="00B16E1F" w:rsidRPr="00B16E1F" w:rsidRDefault="00B16E1F" w:rsidP="00B16E1F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>Time management.</w:t>
            </w:r>
          </w:p>
          <w:p w:rsidR="00B16E1F" w:rsidRPr="00B16E1F" w:rsidRDefault="00B16E1F" w:rsidP="00B16E1F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>Numerical aptitude.</w:t>
            </w:r>
          </w:p>
          <w:p w:rsidR="00B16E1F" w:rsidRPr="00B16E1F" w:rsidRDefault="00B16E1F" w:rsidP="00B16E1F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>Accuracy in forecasting.</w:t>
            </w:r>
          </w:p>
          <w:p w:rsidR="00B16E1F" w:rsidRPr="00B16E1F" w:rsidRDefault="00B16E1F" w:rsidP="00B16E1F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>Strong supervision stills.</w:t>
            </w:r>
          </w:p>
          <w:p w:rsidR="00442B1E" w:rsidRPr="00B16E1F" w:rsidRDefault="00B16E1F" w:rsidP="00B16E1F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>Communication skills.</w:t>
            </w:r>
          </w:p>
        </w:tc>
      </w:tr>
      <w:tr w:rsidR="004C00F6" w:rsidRPr="00442B1E">
        <w:tc>
          <w:tcPr>
            <w:tcW w:w="9606" w:type="dxa"/>
            <w:gridSpan w:val="2"/>
          </w:tcPr>
          <w:p w:rsidR="004C00F6" w:rsidRPr="00B16E1F" w:rsidRDefault="004C00F6" w:rsidP="00B16E1F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B16E1F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Person’s Profile</w:t>
            </w:r>
            <w:r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: (self-motivated, presentable, logical, good listener, communicative, </w:t>
            </w:r>
            <w:r w:rsidR="00B16E1F"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>self-confident</w:t>
            </w:r>
            <w:r w:rsidRPr="00B16E1F">
              <w:rPr>
                <w:rFonts w:ascii="Century Gothic" w:hAnsi="Century Gothic" w:cs="Arial"/>
                <w:noProof w:val="0"/>
                <w:sz w:val="22"/>
                <w:szCs w:val="22"/>
              </w:rPr>
              <w:t>, etc.)</w:t>
            </w:r>
          </w:p>
        </w:tc>
      </w:tr>
      <w:tr w:rsidR="004C00F6" w:rsidRPr="00442B1E">
        <w:tc>
          <w:tcPr>
            <w:tcW w:w="9606" w:type="dxa"/>
            <w:gridSpan w:val="2"/>
          </w:tcPr>
          <w:p w:rsidR="004C00F6" w:rsidRPr="00442B1E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>
        <w:tc>
          <w:tcPr>
            <w:tcW w:w="9606" w:type="dxa"/>
            <w:gridSpan w:val="2"/>
          </w:tcPr>
          <w:p w:rsidR="00442B1E" w:rsidRPr="00C82846" w:rsidRDefault="00C82846" w:rsidP="00442B1E">
            <w:pPr>
              <w:bidi w:val="0"/>
              <w:rPr>
                <w:rFonts w:ascii="Century Gothic" w:hAnsi="Century Gothic" w:cs="Arial"/>
                <w:noProof w:val="0"/>
                <w:color w:val="000000"/>
                <w:sz w:val="22"/>
                <w:szCs w:val="22"/>
              </w:rPr>
            </w:pPr>
            <w:r w:rsidRPr="00C82846">
              <w:rPr>
                <w:rFonts w:ascii="Century Gothic" w:hAnsi="Century Gothic" w:cs="Arial"/>
                <w:noProof w:val="0"/>
                <w:color w:val="000000"/>
                <w:sz w:val="22"/>
                <w:szCs w:val="22"/>
              </w:rPr>
              <w:t>Has eye for detail, accurate and confident</w:t>
            </w:r>
          </w:p>
        </w:tc>
      </w:tr>
      <w:tr w:rsidR="004C00F6" w:rsidRPr="00442B1E">
        <w:tc>
          <w:tcPr>
            <w:tcW w:w="9606" w:type="dxa"/>
            <w:gridSpan w:val="2"/>
          </w:tcPr>
          <w:p w:rsidR="004C00F6" w:rsidRPr="00442B1E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>
        <w:tc>
          <w:tcPr>
            <w:tcW w:w="9606" w:type="dxa"/>
            <w:gridSpan w:val="2"/>
          </w:tcPr>
          <w:p w:rsidR="004C00F6" w:rsidRPr="00B16E1F" w:rsidRDefault="004C00F6" w:rsidP="00B16E1F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C00F6" w:rsidRPr="00442B1E">
        <w:tc>
          <w:tcPr>
            <w:tcW w:w="9606" w:type="dxa"/>
            <w:gridSpan w:val="2"/>
          </w:tcPr>
          <w:p w:rsidR="004C00F6" w:rsidRPr="00442B1E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>
        <w:tc>
          <w:tcPr>
            <w:tcW w:w="9606" w:type="dxa"/>
            <w:gridSpan w:val="2"/>
          </w:tcPr>
          <w:p w:rsidR="004C00F6" w:rsidRPr="00442B1E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>
        <w:tc>
          <w:tcPr>
            <w:tcW w:w="9606" w:type="dxa"/>
            <w:gridSpan w:val="2"/>
          </w:tcPr>
          <w:p w:rsidR="004C00F6" w:rsidRPr="00442B1E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>
        <w:tc>
          <w:tcPr>
            <w:tcW w:w="9606" w:type="dxa"/>
            <w:gridSpan w:val="2"/>
          </w:tcPr>
          <w:p w:rsidR="004C00F6" w:rsidRPr="00B16E1F" w:rsidRDefault="004C00F6" w:rsidP="00B16E1F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  <w:u w:val="single"/>
              </w:rPr>
            </w:pPr>
          </w:p>
        </w:tc>
      </w:tr>
      <w:tr w:rsidR="004C00F6" w:rsidRPr="00442B1E">
        <w:tc>
          <w:tcPr>
            <w:tcW w:w="9606" w:type="dxa"/>
            <w:gridSpan w:val="2"/>
          </w:tcPr>
          <w:p w:rsidR="004C00F6" w:rsidRPr="00442B1E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>
        <w:tc>
          <w:tcPr>
            <w:tcW w:w="9606" w:type="dxa"/>
            <w:gridSpan w:val="2"/>
          </w:tcPr>
          <w:p w:rsidR="004C00F6" w:rsidRPr="00442B1E" w:rsidRDefault="004C00F6" w:rsidP="002B5AED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>
        <w:tc>
          <w:tcPr>
            <w:tcW w:w="9606" w:type="dxa"/>
            <w:gridSpan w:val="2"/>
          </w:tcPr>
          <w:p w:rsidR="004C00F6" w:rsidRPr="00442B1E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>
        <w:tc>
          <w:tcPr>
            <w:tcW w:w="9606" w:type="dxa"/>
            <w:gridSpan w:val="2"/>
          </w:tcPr>
          <w:p w:rsidR="004C00F6" w:rsidRPr="00B16E1F" w:rsidRDefault="004C00F6" w:rsidP="00B16E1F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  <w:u w:val="single"/>
              </w:rPr>
            </w:pPr>
          </w:p>
        </w:tc>
      </w:tr>
      <w:tr w:rsidR="00740DA6" w:rsidRPr="00442B1E">
        <w:tc>
          <w:tcPr>
            <w:tcW w:w="9606" w:type="dxa"/>
            <w:gridSpan w:val="2"/>
          </w:tcPr>
          <w:p w:rsidR="00740DA6" w:rsidRPr="00442B1E" w:rsidRDefault="00740DA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740DA6" w:rsidRPr="00442B1E">
        <w:tc>
          <w:tcPr>
            <w:tcW w:w="9606" w:type="dxa"/>
            <w:gridSpan w:val="2"/>
          </w:tcPr>
          <w:p w:rsidR="00740DA6" w:rsidRPr="00442B1E" w:rsidRDefault="00740DA6" w:rsidP="00442B1E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  <w:u w:val="single"/>
              </w:rPr>
            </w:pPr>
          </w:p>
        </w:tc>
      </w:tr>
      <w:tr w:rsidR="00740DA6" w:rsidRPr="00442B1E">
        <w:tc>
          <w:tcPr>
            <w:tcW w:w="9606" w:type="dxa"/>
            <w:gridSpan w:val="2"/>
          </w:tcPr>
          <w:p w:rsidR="00442B1E" w:rsidRPr="00B16E1F" w:rsidRDefault="00442B1E" w:rsidP="00442B1E">
            <w:pPr>
              <w:tabs>
                <w:tab w:val="left" w:pos="270"/>
              </w:tabs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740DA6" w:rsidRPr="00442B1E">
        <w:tc>
          <w:tcPr>
            <w:tcW w:w="9606" w:type="dxa"/>
            <w:gridSpan w:val="2"/>
          </w:tcPr>
          <w:p w:rsidR="00740DA6" w:rsidRPr="00442B1E" w:rsidRDefault="00740DA6" w:rsidP="00442B1E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  <w:u w:val="single"/>
              </w:rPr>
            </w:pPr>
          </w:p>
        </w:tc>
      </w:tr>
      <w:tr w:rsidR="00B16E1F" w:rsidRPr="00442B1E">
        <w:tc>
          <w:tcPr>
            <w:tcW w:w="9606" w:type="dxa"/>
            <w:gridSpan w:val="2"/>
          </w:tcPr>
          <w:p w:rsidR="00B16E1F" w:rsidRPr="00B16E1F" w:rsidRDefault="00B16E1F" w:rsidP="00B16E1F">
            <w:pPr>
              <w:tabs>
                <w:tab w:val="left" w:pos="270"/>
              </w:tabs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AB7028" w:rsidRPr="00442B1E" w:rsidRDefault="00AB7028" w:rsidP="00442B1E">
      <w:pPr>
        <w:pStyle w:val="Title"/>
        <w:tabs>
          <w:tab w:val="left" w:pos="270"/>
        </w:tabs>
        <w:ind w:left="450" w:hanging="360"/>
        <w:jc w:val="left"/>
        <w:rPr>
          <w:rFonts w:ascii="Century Gothic" w:hAnsi="Century Gothic" w:cs="Arial"/>
          <w:i w:val="0"/>
          <w:iCs w:val="0"/>
          <w:sz w:val="22"/>
          <w:szCs w:val="22"/>
          <w:u w:val="single"/>
          <w:rtl/>
          <w:lang w:bidi="ar-EG"/>
        </w:rPr>
      </w:pPr>
    </w:p>
    <w:sectPr w:rsidR="00AB7028" w:rsidRPr="00442B1E" w:rsidSect="00442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/>
      <w:pgMar w:top="1134" w:right="1418" w:bottom="1134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13" w:rsidRDefault="00135713">
      <w:r>
        <w:separator/>
      </w:r>
    </w:p>
  </w:endnote>
  <w:endnote w:type="continuationSeparator" w:id="0">
    <w:p w:rsidR="00135713" w:rsidRDefault="0013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3D" w:rsidRDefault="008405AC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</w:rPr>
      <w:fldChar w:fldCharType="begin"/>
    </w:r>
    <w:r w:rsidR="00D72E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E3D">
      <w:rPr>
        <w:rStyle w:val="PageNumber"/>
      </w:rPr>
      <w:t>1</w:t>
    </w:r>
    <w:r>
      <w:rPr>
        <w:rStyle w:val="PageNumber"/>
      </w:rPr>
      <w:fldChar w:fldCharType="end"/>
    </w:r>
  </w:p>
  <w:p w:rsidR="00D72E3D" w:rsidRDefault="00D72E3D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ED" w:rsidRPr="000249E6" w:rsidRDefault="002B5AED" w:rsidP="000249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E6" w:rsidRDefault="00024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13" w:rsidRDefault="00135713">
      <w:r>
        <w:separator/>
      </w:r>
    </w:p>
  </w:footnote>
  <w:footnote w:type="continuationSeparator" w:id="0">
    <w:p w:rsidR="00135713" w:rsidRDefault="0013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E6" w:rsidRDefault="00024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AD" w:rsidRDefault="002B5AED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893ACF" w:rsidRPr="00893ACF">
      <w:rPr>
        <w:b/>
        <w:rtl/>
      </w:rPr>
      <w:t>1</w:t>
    </w:r>
    <w:r>
      <w:fldChar w:fldCharType="end"/>
    </w:r>
    <w:r w:rsidRPr="002B5AED">
      <w:rPr>
        <w:b/>
      </w:rPr>
      <w:t xml:space="preserve"> </w:t>
    </w:r>
    <w:r>
      <w:t>|</w:t>
    </w:r>
    <w:r w:rsidRPr="002B5AED">
      <w:rPr>
        <w:b/>
      </w:rPr>
      <w:t xml:space="preserve"> </w:t>
    </w:r>
    <w:r w:rsidRPr="002B5AED">
      <w:rPr>
        <w:color w:val="7F7F7F" w:themeColor="background1" w:themeShade="7F"/>
        <w:spacing w:val="60"/>
      </w:rPr>
      <w:t>Page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E6" w:rsidRDefault="00024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160"/>
    <w:multiLevelType w:val="hybridMultilevel"/>
    <w:tmpl w:val="0A000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85A69A8"/>
    <w:multiLevelType w:val="hybridMultilevel"/>
    <w:tmpl w:val="8B188924"/>
    <w:lvl w:ilvl="0" w:tplc="C7C42E3E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2FDE"/>
    <w:multiLevelType w:val="hybridMultilevel"/>
    <w:tmpl w:val="0E76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30324"/>
    <w:multiLevelType w:val="hybridMultilevel"/>
    <w:tmpl w:val="47DAC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82935"/>
    <w:multiLevelType w:val="hybridMultilevel"/>
    <w:tmpl w:val="3F0E7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E73BE"/>
    <w:multiLevelType w:val="hybridMultilevel"/>
    <w:tmpl w:val="0E1456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3C4C6205"/>
    <w:multiLevelType w:val="hybridMultilevel"/>
    <w:tmpl w:val="67EE6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64804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8" w15:restartNumberingAfterBreak="0">
    <w:nsid w:val="4B0833C6"/>
    <w:multiLevelType w:val="hybridMultilevel"/>
    <w:tmpl w:val="FB36F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F246F"/>
    <w:multiLevelType w:val="hybridMultilevel"/>
    <w:tmpl w:val="8D600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C3563"/>
    <w:multiLevelType w:val="hybridMultilevel"/>
    <w:tmpl w:val="9B709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125201"/>
    <w:multiLevelType w:val="hybridMultilevel"/>
    <w:tmpl w:val="646C22B8"/>
    <w:lvl w:ilvl="0" w:tplc="4F7EFFC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C00CC"/>
    <w:multiLevelType w:val="hybridMultilevel"/>
    <w:tmpl w:val="5B9E5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609CB"/>
    <w:multiLevelType w:val="hybridMultilevel"/>
    <w:tmpl w:val="DDACAC8E"/>
    <w:lvl w:ilvl="0" w:tplc="445023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177D5D"/>
    <w:rsid w:val="000249E6"/>
    <w:rsid w:val="00025EC1"/>
    <w:rsid w:val="000C030C"/>
    <w:rsid w:val="000D35A5"/>
    <w:rsid w:val="00123405"/>
    <w:rsid w:val="001316FD"/>
    <w:rsid w:val="00135713"/>
    <w:rsid w:val="00161F3E"/>
    <w:rsid w:val="00177D5D"/>
    <w:rsid w:val="00196466"/>
    <w:rsid w:val="001F0E40"/>
    <w:rsid w:val="00230BF3"/>
    <w:rsid w:val="002318AD"/>
    <w:rsid w:val="00235A84"/>
    <w:rsid w:val="00277F9D"/>
    <w:rsid w:val="00291421"/>
    <w:rsid w:val="002B5AED"/>
    <w:rsid w:val="002D5442"/>
    <w:rsid w:val="0036503C"/>
    <w:rsid w:val="00397920"/>
    <w:rsid w:val="003C544F"/>
    <w:rsid w:val="00442B1E"/>
    <w:rsid w:val="004647BF"/>
    <w:rsid w:val="00467EEA"/>
    <w:rsid w:val="00475944"/>
    <w:rsid w:val="00484C74"/>
    <w:rsid w:val="004C00F6"/>
    <w:rsid w:val="004D3EAE"/>
    <w:rsid w:val="00552411"/>
    <w:rsid w:val="005A492C"/>
    <w:rsid w:val="005C6FB2"/>
    <w:rsid w:val="005F1AAA"/>
    <w:rsid w:val="00645429"/>
    <w:rsid w:val="0065578B"/>
    <w:rsid w:val="006733C6"/>
    <w:rsid w:val="00740DA6"/>
    <w:rsid w:val="00756B9C"/>
    <w:rsid w:val="007A3BB7"/>
    <w:rsid w:val="007B1961"/>
    <w:rsid w:val="007C393D"/>
    <w:rsid w:val="008113E2"/>
    <w:rsid w:val="00822E42"/>
    <w:rsid w:val="008405AC"/>
    <w:rsid w:val="00870896"/>
    <w:rsid w:val="00893ACF"/>
    <w:rsid w:val="008D0B9E"/>
    <w:rsid w:val="009C3414"/>
    <w:rsid w:val="009E0561"/>
    <w:rsid w:val="009E1D2C"/>
    <w:rsid w:val="00A771A4"/>
    <w:rsid w:val="00A85972"/>
    <w:rsid w:val="00A94A9E"/>
    <w:rsid w:val="00AA0D5F"/>
    <w:rsid w:val="00AB4E3C"/>
    <w:rsid w:val="00AB7028"/>
    <w:rsid w:val="00B16E1F"/>
    <w:rsid w:val="00B50EA7"/>
    <w:rsid w:val="00BE2375"/>
    <w:rsid w:val="00BF10EC"/>
    <w:rsid w:val="00C35FF4"/>
    <w:rsid w:val="00C4694E"/>
    <w:rsid w:val="00C82846"/>
    <w:rsid w:val="00D058C4"/>
    <w:rsid w:val="00D72E3D"/>
    <w:rsid w:val="00F16E7B"/>
    <w:rsid w:val="00F44E6E"/>
    <w:rsid w:val="00F664EA"/>
    <w:rsid w:val="00FC768E"/>
    <w:rsid w:val="00FF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15A018-3724-44C5-8234-2712CBDA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28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AB7028"/>
    <w:pPr>
      <w:keepNext/>
      <w:bidi w:val="0"/>
      <w:outlineLvl w:val="0"/>
    </w:pPr>
    <w:rPr>
      <w:b/>
      <w:bCs/>
      <w:i/>
      <w:iCs/>
      <w:color w:val="800080"/>
      <w:sz w:val="28"/>
      <w:lang w:eastAsia="ar-SA"/>
    </w:rPr>
  </w:style>
  <w:style w:type="paragraph" w:styleId="Heading2">
    <w:name w:val="heading 2"/>
    <w:basedOn w:val="Normal"/>
    <w:next w:val="Normal"/>
    <w:qFormat/>
    <w:rsid w:val="00AB7028"/>
    <w:pPr>
      <w:keepNext/>
      <w:bidi w:val="0"/>
      <w:outlineLvl w:val="1"/>
    </w:pPr>
    <w:rPr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7028"/>
    <w:pPr>
      <w:bidi w:val="0"/>
      <w:jc w:val="center"/>
    </w:pPr>
    <w:rPr>
      <w:b/>
      <w:bCs/>
      <w:i/>
      <w:iCs/>
      <w:sz w:val="28"/>
      <w:lang w:eastAsia="ar-SA"/>
    </w:rPr>
  </w:style>
  <w:style w:type="paragraph" w:styleId="Subtitle">
    <w:name w:val="Subtitle"/>
    <w:basedOn w:val="Normal"/>
    <w:qFormat/>
    <w:rsid w:val="00AB7028"/>
    <w:pPr>
      <w:bidi w:val="0"/>
    </w:pPr>
    <w:rPr>
      <w:b/>
      <w:bCs/>
      <w:i/>
      <w:iCs/>
      <w:sz w:val="28"/>
      <w:lang w:eastAsia="ar-SA"/>
    </w:rPr>
  </w:style>
  <w:style w:type="paragraph" w:styleId="Footer">
    <w:name w:val="footer"/>
    <w:basedOn w:val="Normal"/>
    <w:rsid w:val="00AB7028"/>
    <w:pPr>
      <w:tabs>
        <w:tab w:val="center" w:pos="4153"/>
        <w:tab w:val="right" w:pos="8306"/>
      </w:tabs>
    </w:pPr>
    <w:rPr>
      <w:lang w:eastAsia="ar-SA"/>
    </w:rPr>
  </w:style>
  <w:style w:type="character" w:styleId="PageNumber">
    <w:name w:val="page number"/>
    <w:basedOn w:val="DefaultParagraphFont"/>
    <w:rsid w:val="00AB7028"/>
  </w:style>
  <w:style w:type="table" w:styleId="TableGrid">
    <w:name w:val="Table Grid"/>
    <w:basedOn w:val="TableNormal"/>
    <w:rsid w:val="00AB7028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C00F6"/>
    <w:pPr>
      <w:bidi w:val="0"/>
    </w:pPr>
  </w:style>
  <w:style w:type="paragraph" w:styleId="DocumentMap">
    <w:name w:val="Document Map"/>
    <w:basedOn w:val="Normal"/>
    <w:semiHidden/>
    <w:rsid w:val="00A771A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40D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EA7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rsid w:val="0023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18AD"/>
    <w:rPr>
      <w:rFonts w:cs="Traditional Arab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cruitment\Job%20description\J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 Template</Template>
  <TotalTime>19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Menatel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naglaa.ali</dc:creator>
  <cp:lastModifiedBy>Asmaa Adel</cp:lastModifiedBy>
  <cp:revision>12</cp:revision>
  <cp:lastPrinted>2012-03-25T13:32:00Z</cp:lastPrinted>
  <dcterms:created xsi:type="dcterms:W3CDTF">2012-03-13T10:32:00Z</dcterms:created>
  <dcterms:modified xsi:type="dcterms:W3CDTF">2015-12-15T10:16:00Z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687854478</vt:i4>
  </property>
  <property fmtid="{D5CDD505-2E9C-101B-9397-08002B2CF9AE}" pid="3" name="_EmailSubject">
    <vt:lpwstr>updated job description</vt:lpwstr>
  </property>
  <property fmtid="{D5CDD505-2E9C-101B-9397-08002B2CF9AE}" pid="4" name="_AuthorEmail">
    <vt:lpwstr>MonaShedeed@menatel.com.eg</vt:lpwstr>
  </property>
  <property fmtid="{D5CDD505-2E9C-101B-9397-08002B2CF9AE}" pid="5" name="_AuthorEmailDisplayName">
    <vt:lpwstr>Mona Shedeed</vt:lpwstr>
  </property>
  <property fmtid="{D5CDD505-2E9C-101B-9397-08002B2CF9AE}" pid="6" name="_ReviewingToolsShownOnce">
    <vt:lpwstr/>
  </property>
</Properties>
</file>