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29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D9067E">
        <w:trPr>
          <w:trHeight w:val="1250"/>
        </w:trPr>
        <w:tc>
          <w:tcPr>
            <w:tcW w:w="2898" w:type="dxa"/>
          </w:tcPr>
          <w:p w:rsidR="00B50EA7" w:rsidRDefault="00B50EA7" w:rsidP="008F4BBE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20955</wp:posOffset>
                  </wp:positionV>
                  <wp:extent cx="742950" cy="663575"/>
                  <wp:effectExtent l="19050" t="0" r="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8F4BBE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AD7273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– Sales Representative</w:t>
            </w:r>
          </w:p>
        </w:tc>
      </w:tr>
    </w:tbl>
    <w:p w:rsidR="00AD60A7" w:rsidRDefault="00AD60A7" w:rsidP="00AD60A7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lang w:eastAsia="ar-SA"/>
        </w:rPr>
      </w:pPr>
    </w:p>
    <w:p w:rsidR="00AD60A7" w:rsidRPr="00AD60A7" w:rsidRDefault="00AD60A7" w:rsidP="008F4BBE">
      <w:pPr>
        <w:bidi w:val="0"/>
        <w:ind w:left="36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AD60A7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AD60A7" w:rsidRPr="00442B1E" w:rsidRDefault="00AD60A7" w:rsidP="00AD60A7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Ind w:w="433" w:type="dxa"/>
        <w:tblLayout w:type="fixed"/>
        <w:tblLook w:val="0000" w:firstRow="0" w:lastRow="0" w:firstColumn="0" w:lastColumn="0" w:noHBand="0" w:noVBand="0"/>
      </w:tblPr>
      <w:tblGrid>
        <w:gridCol w:w="35"/>
        <w:gridCol w:w="4609"/>
        <w:gridCol w:w="4931"/>
        <w:gridCol w:w="31"/>
      </w:tblGrid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gridSpan w:val="2"/>
          </w:tcPr>
          <w:p w:rsidR="00196466" w:rsidRPr="00F87CD6" w:rsidRDefault="00AD7273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  <w:t>Commercial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gridSpan w:val="2"/>
          </w:tcPr>
          <w:p w:rsidR="00196466" w:rsidRPr="00F87CD6" w:rsidRDefault="00342283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  <w:t>Commercial Director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gridSpan w:val="2"/>
          </w:tcPr>
          <w:p w:rsidR="00196466" w:rsidRPr="00F87CD6" w:rsidRDefault="00342283" w:rsidP="00C02FD6">
            <w:pPr>
              <w:bidi w:val="0"/>
              <w:rPr>
                <w:rFonts w:ascii="Century Gothic" w:hAnsi="Century Gothic" w:cs="Arial"/>
                <w:noProof w:val="0"/>
              </w:rPr>
            </w:pPr>
            <w:r>
              <w:rPr>
                <w:rFonts w:ascii="Century Gothic" w:hAnsi="Century Gothic" w:cs="Arial"/>
                <w:noProof w:val="0"/>
              </w:rPr>
              <w:t>Regional Sales Manager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gridSpan w:val="2"/>
          </w:tcPr>
          <w:p w:rsidR="00196466" w:rsidRPr="00F87CD6" w:rsidRDefault="00AD7273" w:rsidP="00AD7273">
            <w:pPr>
              <w:bidi w:val="0"/>
              <w:rPr>
                <w:rFonts w:ascii="Century Gothic" w:hAnsi="Century Gothic" w:cs="Arial"/>
                <w:noProof w:val="0"/>
              </w:rPr>
            </w:pPr>
            <w:r>
              <w:rPr>
                <w:rFonts w:ascii="Century Gothic" w:hAnsi="Century Gothic" w:cs="Arial"/>
                <w:noProof w:val="0"/>
              </w:rPr>
              <w:t>Branch/</w:t>
            </w:r>
            <w:r w:rsidR="00342283" w:rsidRPr="00342283">
              <w:rPr>
                <w:rFonts w:ascii="Century Gothic" w:hAnsi="Century Gothic" w:cs="Arial"/>
                <w:noProof w:val="0"/>
              </w:rPr>
              <w:t>District manager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gridSpan w:val="2"/>
          </w:tcPr>
          <w:p w:rsidR="00196466" w:rsidRPr="00D62B9C" w:rsidRDefault="00342283" w:rsidP="00342283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D62B9C">
              <w:rPr>
                <w:rFonts w:ascii="Century Gothic" w:hAnsi="Century Gothic" w:cs="Arial"/>
                <w:noProof w:val="0"/>
              </w:rPr>
              <w:t>Sales R</w:t>
            </w:r>
            <w:r w:rsidR="00C02FD6" w:rsidRPr="00D62B9C">
              <w:rPr>
                <w:rFonts w:ascii="Century Gothic" w:hAnsi="Century Gothic" w:cs="Arial"/>
                <w:noProof w:val="0"/>
              </w:rPr>
              <w:t>ep</w:t>
            </w:r>
            <w:r w:rsidRPr="00D62B9C">
              <w:rPr>
                <w:rFonts w:ascii="Century Gothic" w:hAnsi="Century Gothic" w:cs="Arial"/>
                <w:noProof w:val="0"/>
              </w:rPr>
              <w:t>.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gridSpan w:val="2"/>
          </w:tcPr>
          <w:p w:rsidR="00196466" w:rsidRPr="00F87CD6" w:rsidRDefault="00C02FD6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F87CD6">
              <w:rPr>
                <w:rFonts w:ascii="Century Gothic" w:hAnsi="Century Gothic" w:cs="Arial"/>
                <w:noProof w:val="0"/>
              </w:rPr>
              <w:t>0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gridSpan w:val="2"/>
          </w:tcPr>
          <w:p w:rsidR="00196466" w:rsidRPr="00F87CD6" w:rsidRDefault="00342283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>
              <w:rPr>
                <w:rFonts w:ascii="Century Gothic" w:hAnsi="Century Gothic" w:cs="Arial"/>
                <w:noProof w:val="0"/>
              </w:rPr>
              <w:t>120</w:t>
            </w:r>
          </w:p>
        </w:tc>
      </w:tr>
      <w:tr w:rsidR="00196466" w:rsidRPr="00442B1E" w:rsidTr="00D9067E">
        <w:tc>
          <w:tcPr>
            <w:tcW w:w="4644" w:type="dxa"/>
            <w:gridSpan w:val="2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gridSpan w:val="2"/>
          </w:tcPr>
          <w:p w:rsidR="00196466" w:rsidRPr="00F87CD6" w:rsidRDefault="00342283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>
              <w:rPr>
                <w:rFonts w:ascii="Century Gothic" w:hAnsi="Century Gothic" w:cs="Arial"/>
                <w:noProof w:val="0"/>
              </w:rPr>
              <w:t>All Branches</w:t>
            </w:r>
          </w:p>
        </w:tc>
      </w:tr>
      <w:tr w:rsidR="00C02FD6" w:rsidRPr="00442B1E" w:rsidTr="00D9067E">
        <w:tc>
          <w:tcPr>
            <w:tcW w:w="4644" w:type="dxa"/>
            <w:gridSpan w:val="2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gridSpan w:val="2"/>
          </w:tcPr>
          <w:p w:rsidR="00C02FD6" w:rsidRPr="00F87CD6" w:rsidRDefault="006A4D2C" w:rsidP="00A45D79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F87CD6">
              <w:rPr>
                <w:rFonts w:ascii="Century Gothic" w:hAnsi="Century Gothic" w:cs="Arial"/>
                <w:noProof w:val="0"/>
              </w:rPr>
              <w:t>2</w:t>
            </w:r>
            <w:r w:rsidR="00C02FD6" w:rsidRPr="00F87CD6">
              <w:rPr>
                <w:rFonts w:ascii="Century Gothic" w:hAnsi="Century Gothic" w:cs="Arial"/>
                <w:noProof w:val="0"/>
              </w:rPr>
              <w:t xml:space="preserve"> to </w:t>
            </w:r>
            <w:r w:rsidR="00A45D79" w:rsidRPr="00F87CD6">
              <w:rPr>
                <w:rFonts w:ascii="Century Gothic" w:hAnsi="Century Gothic" w:cs="Arial"/>
                <w:noProof w:val="0"/>
              </w:rPr>
              <w:t>3</w:t>
            </w:r>
            <w:r w:rsidR="00C02FD6" w:rsidRPr="00F87CD6">
              <w:rPr>
                <w:rFonts w:ascii="Century Gothic" w:hAnsi="Century Gothic" w:cs="Arial"/>
                <w:noProof w:val="0"/>
              </w:rPr>
              <w:t xml:space="preserve"> years</w:t>
            </w:r>
          </w:p>
        </w:tc>
      </w:tr>
      <w:tr w:rsidR="00C02FD6" w:rsidRPr="00442B1E" w:rsidTr="00D9067E">
        <w:tc>
          <w:tcPr>
            <w:tcW w:w="4644" w:type="dxa"/>
            <w:gridSpan w:val="2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gridSpan w:val="2"/>
          </w:tcPr>
          <w:p w:rsidR="00C02FD6" w:rsidRPr="00F87CD6" w:rsidRDefault="00C02FD6" w:rsidP="00A45D79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F87CD6">
              <w:rPr>
                <w:rFonts w:ascii="Century Gothic" w:hAnsi="Century Gothic" w:cs="Arial"/>
                <w:noProof w:val="0"/>
              </w:rPr>
              <w:t xml:space="preserve">Fresh or </w:t>
            </w:r>
            <w:r w:rsidR="00A45D79" w:rsidRPr="00F87CD6">
              <w:rPr>
                <w:rFonts w:ascii="Century Gothic" w:hAnsi="Century Gothic" w:cs="Arial"/>
                <w:noProof w:val="0"/>
              </w:rPr>
              <w:t>3</w:t>
            </w:r>
            <w:r w:rsidRPr="00F87CD6">
              <w:rPr>
                <w:rFonts w:ascii="Century Gothic" w:hAnsi="Century Gothic" w:cs="Arial"/>
                <w:noProof w:val="0"/>
              </w:rPr>
              <w:t xml:space="preserve"> years sales background </w:t>
            </w:r>
          </w:p>
        </w:tc>
      </w:tr>
      <w:tr w:rsidR="00C02FD6" w:rsidRPr="00442B1E" w:rsidTr="00D9067E">
        <w:tc>
          <w:tcPr>
            <w:tcW w:w="4644" w:type="dxa"/>
            <w:gridSpan w:val="2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gridSpan w:val="2"/>
          </w:tcPr>
          <w:p w:rsidR="00C02FD6" w:rsidRPr="00F87CD6" w:rsidRDefault="00C02FD6" w:rsidP="00A45D79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F87CD6">
              <w:rPr>
                <w:rFonts w:ascii="Century Gothic" w:hAnsi="Century Gothic" w:cs="Arial"/>
                <w:noProof w:val="0"/>
              </w:rPr>
              <w:t>20 to 2</w:t>
            </w:r>
            <w:r w:rsidR="00342283">
              <w:rPr>
                <w:rFonts w:ascii="Century Gothic" w:hAnsi="Century Gothic" w:cs="Arial"/>
                <w:noProof w:val="0"/>
              </w:rPr>
              <w:t>8</w:t>
            </w:r>
            <w:r w:rsidRPr="00F87CD6">
              <w:rPr>
                <w:rFonts w:ascii="Century Gothic" w:hAnsi="Century Gothic" w:cs="Arial"/>
                <w:noProof w:val="0"/>
              </w:rPr>
              <w:t xml:space="preserve"> years</w:t>
            </w:r>
          </w:p>
        </w:tc>
      </w:tr>
      <w:tr w:rsidR="00C02FD6" w:rsidRPr="00442B1E" w:rsidTr="00D9067E">
        <w:tc>
          <w:tcPr>
            <w:tcW w:w="4644" w:type="dxa"/>
            <w:gridSpan w:val="2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gridSpan w:val="2"/>
          </w:tcPr>
          <w:p w:rsidR="00C02FD6" w:rsidRPr="00F87CD6" w:rsidRDefault="00C02FD6" w:rsidP="00342283">
            <w:pPr>
              <w:bidi w:val="0"/>
              <w:rPr>
                <w:rFonts w:ascii="Century Gothic" w:hAnsi="Century Gothic" w:cs="Arial"/>
                <w:noProof w:val="0"/>
              </w:rPr>
            </w:pP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C02FD6" w:rsidRPr="00442B1E" w:rsidRDefault="00C02FD6" w:rsidP="00AD7273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D727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423AA8" w:rsidRPr="00AD7273" w:rsidRDefault="00423AA8" w:rsidP="001F284D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 xml:space="preserve">Work on daily </w:t>
            </w:r>
            <w:r w:rsidR="001F284D" w:rsidRPr="00AD7273">
              <w:rPr>
                <w:rFonts w:ascii="Century Gothic" w:hAnsi="Century Gothic" w:cs="Arial"/>
                <w:noProof w:val="0"/>
              </w:rPr>
              <w:t xml:space="preserve">route </w:t>
            </w:r>
            <w:r w:rsidRPr="00AD7273">
              <w:rPr>
                <w:rFonts w:ascii="Century Gothic" w:hAnsi="Century Gothic" w:cs="Arial"/>
                <w:noProof w:val="0"/>
              </w:rPr>
              <w:t>bas</w:t>
            </w:r>
            <w:r w:rsidR="001F284D">
              <w:rPr>
                <w:rFonts w:ascii="Century Gothic" w:hAnsi="Century Gothic" w:cs="Arial"/>
                <w:noProof w:val="0"/>
              </w:rPr>
              <w:t>i</w:t>
            </w:r>
            <w:r w:rsidRPr="00AD7273">
              <w:rPr>
                <w:rFonts w:ascii="Century Gothic" w:hAnsi="Century Gothic" w:cs="Arial"/>
                <w:noProof w:val="0"/>
              </w:rPr>
              <w:t>s taking into account the follow</w:t>
            </w:r>
            <w:r w:rsidR="00F87CD6" w:rsidRPr="00AD7273">
              <w:rPr>
                <w:rFonts w:ascii="Century Gothic" w:hAnsi="Century Gothic" w:cs="Arial"/>
                <w:noProof w:val="0"/>
              </w:rPr>
              <w:t xml:space="preserve">ing: van condition, stock, road </w:t>
            </w:r>
            <w:r w:rsidRPr="00AD7273">
              <w:rPr>
                <w:rFonts w:ascii="Century Gothic" w:hAnsi="Century Gothic" w:cs="Arial"/>
                <w:noProof w:val="0"/>
              </w:rPr>
              <w:t xml:space="preserve">directions, the numbers of customers to be visited, numbers of visits to each customer, the suitable time for visits and post sales follow-up. </w:t>
            </w:r>
          </w:p>
          <w:p w:rsidR="00423AA8" w:rsidRPr="00AD7273" w:rsidRDefault="00423AA8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 xml:space="preserve">Developing existing </w:t>
            </w:r>
            <w:r w:rsidR="00F87CD6" w:rsidRPr="00AD7273">
              <w:rPr>
                <w:rFonts w:ascii="Century Gothic" w:hAnsi="Century Gothic" w:cs="Arial"/>
                <w:noProof w:val="0"/>
              </w:rPr>
              <w:t>costumers’</w:t>
            </w:r>
            <w:r w:rsidRPr="00AD7273">
              <w:rPr>
                <w:rFonts w:ascii="Century Gothic" w:hAnsi="Century Gothic" w:cs="Arial"/>
                <w:noProof w:val="0"/>
              </w:rPr>
              <w:t xml:space="preserve"> relations&amp; generating new sales. Maintaining dialog with existing customers to provide product support, product information and update pricing. </w:t>
            </w:r>
          </w:p>
          <w:p w:rsidR="00423AA8" w:rsidRPr="00AD7273" w:rsidRDefault="00423AA8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 xml:space="preserve">Work on building new relationships of new clients in the same geographical region in order to </w:t>
            </w:r>
            <w:r w:rsidR="00A45D79" w:rsidRPr="00AD7273">
              <w:rPr>
                <w:rFonts w:ascii="Century Gothic" w:hAnsi="Century Gothic" w:cs="Arial"/>
                <w:noProof w:val="0"/>
              </w:rPr>
              <w:t>increase the company’s sales</w:t>
            </w:r>
            <w:r w:rsidRPr="00AD7273">
              <w:rPr>
                <w:rFonts w:ascii="Century Gothic" w:hAnsi="Century Gothic" w:cs="Arial"/>
                <w:noProof w:val="0"/>
              </w:rPr>
              <w:t xml:space="preserve">. </w:t>
            </w:r>
          </w:p>
          <w:p w:rsidR="00423AA8" w:rsidRPr="00AD7273" w:rsidRDefault="00423AA8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>Process work order and complete all sales paperwork such as (</w:t>
            </w:r>
            <w:r w:rsidR="00F87CD6" w:rsidRPr="00AD7273">
              <w:rPr>
                <w:rFonts w:ascii="Century Gothic" w:hAnsi="Century Gothic" w:cs="Arial"/>
                <w:noProof w:val="0"/>
              </w:rPr>
              <w:t>I</w:t>
            </w:r>
            <w:r w:rsidRPr="00AD7273">
              <w:rPr>
                <w:rFonts w:ascii="Century Gothic" w:hAnsi="Century Gothic" w:cs="Arial"/>
                <w:noProof w:val="0"/>
              </w:rPr>
              <w:t>nvoices, Rec</w:t>
            </w:r>
            <w:r w:rsidR="00AD60A7">
              <w:rPr>
                <w:rFonts w:ascii="Century Gothic" w:hAnsi="Century Gothic" w:cs="Arial"/>
                <w:noProof w:val="0"/>
              </w:rPr>
              <w:t xml:space="preserve">eipts, stock balance and other, </w:t>
            </w:r>
            <w:r w:rsidRPr="00AD7273">
              <w:rPr>
                <w:rFonts w:ascii="Century Gothic" w:hAnsi="Century Gothic" w:cs="Arial"/>
                <w:noProof w:val="0"/>
              </w:rPr>
              <w:t xml:space="preserve">etc.) and follow up the reporting system required by his/her supervisors. </w:t>
            </w:r>
          </w:p>
          <w:p w:rsidR="00423AA8" w:rsidRPr="00AD7273" w:rsidRDefault="00423AA8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 xml:space="preserve">Review and follow the daily balance and the quantity of goods </w:t>
            </w:r>
            <w:r w:rsidR="00F87CD6" w:rsidRPr="00AD7273">
              <w:rPr>
                <w:rFonts w:ascii="Century Gothic" w:hAnsi="Century Gothic" w:cs="Arial"/>
                <w:noProof w:val="0"/>
              </w:rPr>
              <w:t xml:space="preserve">received, which ensure the </w:t>
            </w:r>
            <w:r w:rsidRPr="00AD7273">
              <w:rPr>
                <w:rFonts w:ascii="Century Gothic" w:hAnsi="Century Gothic" w:cs="Arial"/>
                <w:noProof w:val="0"/>
              </w:rPr>
              <w:t xml:space="preserve">availability of all modern models, in order to ensure the delivery requirements for clients in a timely manner. </w:t>
            </w:r>
          </w:p>
          <w:p w:rsidR="00C02FD6" w:rsidRPr="00AD7273" w:rsidRDefault="00423AA8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>Identify customer p</w:t>
            </w:r>
            <w:r w:rsidR="00A45D79" w:rsidRPr="00AD7273">
              <w:rPr>
                <w:rFonts w:ascii="Century Gothic" w:hAnsi="Century Gothic" w:cs="Arial"/>
                <w:noProof w:val="0"/>
              </w:rPr>
              <w:t>roblems, needs and requirements.</w:t>
            </w:r>
          </w:p>
          <w:p w:rsidR="00C02FD6" w:rsidRPr="00AD7273" w:rsidRDefault="00A45D79" w:rsidP="00AD727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</w:pPr>
            <w:r w:rsidRPr="00AD7273">
              <w:rPr>
                <w:rFonts w:ascii="Century Gothic" w:hAnsi="Century Gothic" w:cs="Arial"/>
                <w:noProof w:val="0"/>
              </w:rPr>
              <w:t>Ensure collection of cash &amp;</w:t>
            </w:r>
            <w:r w:rsidR="00AD7273">
              <w:rPr>
                <w:rFonts w:ascii="Century Gothic" w:hAnsi="Century Gothic" w:cs="Arial"/>
                <w:noProof w:val="0"/>
              </w:rPr>
              <w:t xml:space="preserve"> </w:t>
            </w:r>
            <w:r w:rsidRPr="00AD7273">
              <w:rPr>
                <w:rFonts w:ascii="Century Gothic" w:hAnsi="Century Gothic" w:cs="Arial"/>
                <w:noProof w:val="0"/>
              </w:rPr>
              <w:t>cheques from customers and deliver to the branch accountants to close the sales cycle.</w:t>
            </w: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A45D79" w:rsidRDefault="00A45D79" w:rsidP="00A45D79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D9067E" w:rsidRPr="00442B1E" w:rsidRDefault="00D9067E" w:rsidP="00D9067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AD60A7" w:rsidRDefault="00C02FD6" w:rsidP="00AD60A7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F284D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AD60A7" w:rsidRDefault="00C02FD6" w:rsidP="00AD60A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D60A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C02FD6" w:rsidRPr="001F284D" w:rsidRDefault="00A45D79" w:rsidP="001F284D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F87CD6">
              <w:rPr>
                <w:rFonts w:ascii="Century Gothic" w:hAnsi="Century Gothic" w:cs="Arial"/>
                <w:noProof w:val="0"/>
              </w:rPr>
              <w:t xml:space="preserve">Fluent Arabic speaking and </w:t>
            </w:r>
            <w:r w:rsidR="00F87CD6">
              <w:rPr>
                <w:rFonts w:ascii="Century Gothic" w:hAnsi="Century Gothic" w:cs="Arial"/>
                <w:noProof w:val="0"/>
              </w:rPr>
              <w:t>writing</w:t>
            </w: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1F284D" w:rsidRPr="00442B1E" w:rsidRDefault="001F284D" w:rsidP="001F284D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1F284D" w:rsidRDefault="00C02FD6" w:rsidP="00AD60A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F284D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C02FD6" w:rsidRDefault="00A45D79" w:rsidP="001F284D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1F284D">
              <w:rPr>
                <w:rFonts w:ascii="Century Gothic" w:hAnsi="Century Gothic" w:cs="Arial"/>
                <w:noProof w:val="0"/>
                <w:sz w:val="22"/>
                <w:szCs w:val="22"/>
              </w:rPr>
              <w:t>Good computer skills</w:t>
            </w: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  <w:p w:rsidR="00D9067E" w:rsidRPr="001F284D" w:rsidRDefault="00D9067E" w:rsidP="00D9067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442B1E" w:rsidRDefault="00C02FD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C02FD6" w:rsidRPr="00442B1E" w:rsidTr="00D9067E">
        <w:tc>
          <w:tcPr>
            <w:tcW w:w="9606" w:type="dxa"/>
            <w:gridSpan w:val="4"/>
          </w:tcPr>
          <w:p w:rsidR="00C02FD6" w:rsidRPr="001F284D" w:rsidRDefault="00C02FD6" w:rsidP="00AD60A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F284D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AD60A7" w:rsidRPr="001F284D" w:rsidRDefault="00AD60A7" w:rsidP="00AD60A7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  <w:r w:rsidRPr="001F284D">
              <w:rPr>
                <w:rFonts w:ascii="Century Gothic" w:hAnsi="Century Gothic" w:cs="Arial"/>
                <w:noProof w:val="0"/>
              </w:rPr>
              <w:t xml:space="preserve">Strong interpersonal and good communication skills. </w:t>
            </w:r>
          </w:p>
          <w:p w:rsidR="00AD60A7" w:rsidRPr="001F284D" w:rsidRDefault="00AD60A7" w:rsidP="00AD60A7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  <w:r w:rsidRPr="001F284D">
              <w:rPr>
                <w:rFonts w:ascii="Century Gothic" w:hAnsi="Century Gothic" w:cs="Arial"/>
                <w:noProof w:val="0"/>
              </w:rPr>
              <w:t xml:space="preserve">Good Customers’ service skills. </w:t>
            </w:r>
          </w:p>
          <w:p w:rsidR="00AD60A7" w:rsidRPr="001F284D" w:rsidRDefault="00AD60A7" w:rsidP="00AD60A7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  <w:r w:rsidRPr="001F284D">
              <w:rPr>
                <w:rFonts w:ascii="Century Gothic" w:hAnsi="Century Gothic" w:cs="Arial"/>
                <w:noProof w:val="0"/>
              </w:rPr>
              <w:t xml:space="preserve">Ability to Negotiates terms of sale and services with customer and knowledge of opening, detailing and closing deals. </w:t>
            </w:r>
          </w:p>
          <w:p w:rsidR="00AD60A7" w:rsidRDefault="00AD60A7" w:rsidP="00AD60A7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  <w:r w:rsidRPr="001F284D">
              <w:rPr>
                <w:rFonts w:ascii="Century Gothic" w:hAnsi="Century Gothic" w:cs="Arial"/>
                <w:noProof w:val="0"/>
              </w:rPr>
              <w:t>Ability to work under pressure in different conditions.</w:t>
            </w:r>
          </w:p>
          <w:p w:rsidR="00C02FD6" w:rsidRDefault="00AD60A7" w:rsidP="00AD60A7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  <w:r w:rsidRPr="00AD60A7">
              <w:rPr>
                <w:rFonts w:ascii="Century Gothic" w:hAnsi="Century Gothic" w:cs="Arial"/>
                <w:noProof w:val="0"/>
              </w:rPr>
              <w:t>Ability to drive a car</w:t>
            </w:r>
          </w:p>
          <w:p w:rsidR="00D9067E" w:rsidRPr="00AD60A7" w:rsidRDefault="00D9067E" w:rsidP="00D9067E">
            <w:pPr>
              <w:pStyle w:val="ListParagraph"/>
              <w:numPr>
                <w:ilvl w:val="0"/>
                <w:numId w:val="15"/>
              </w:numPr>
              <w:bidi w:val="0"/>
              <w:ind w:left="1440"/>
              <w:rPr>
                <w:rFonts w:ascii="Century Gothic" w:hAnsi="Century Gothic" w:cs="Arial"/>
                <w:noProof w:val="0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1F284D" w:rsidRDefault="004C00F6" w:rsidP="00D9067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F284D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Person’s Profile: </w:t>
            </w:r>
            <w:r w:rsidRPr="001F284D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>(self-motivated, presentable, logical, good listener, communicative, self-confident, communicative, etc.)</w:t>
            </w: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42B1E" w:rsidRPr="00442B1E" w:rsidRDefault="00442B1E" w:rsidP="00442B1E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A45D79" w:rsidRPr="00F87CD6" w:rsidRDefault="00A45D79" w:rsidP="00342283">
            <w:pPr>
              <w:bidi w:val="0"/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442B1E" w:rsidRDefault="004C00F6" w:rsidP="00DF122C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C00F6" w:rsidRPr="001F284D" w:rsidRDefault="004C00F6" w:rsidP="001F284D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740DA6" w:rsidRPr="00442B1E" w:rsidRDefault="00740DA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740DA6" w:rsidRPr="00D9067E" w:rsidRDefault="00740DA6" w:rsidP="00D9067E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 w:rsidTr="00D9067E">
        <w:trPr>
          <w:gridBefore w:val="1"/>
          <w:gridAfter w:val="1"/>
          <w:wBefore w:w="35" w:type="dxa"/>
          <w:wAfter w:w="31" w:type="dxa"/>
        </w:trPr>
        <w:tc>
          <w:tcPr>
            <w:tcW w:w="9540" w:type="dxa"/>
            <w:gridSpan w:val="2"/>
          </w:tcPr>
          <w:p w:rsidR="00442B1E" w:rsidRPr="006F779F" w:rsidRDefault="00442B1E" w:rsidP="006F779F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 w:rsidTr="00D9067E">
        <w:trPr>
          <w:gridBefore w:val="1"/>
          <w:gridAfter w:val="1"/>
          <w:wBefore w:w="35" w:type="dxa"/>
          <w:wAfter w:w="31" w:type="dxa"/>
          <w:trHeight w:val="585"/>
        </w:trPr>
        <w:tc>
          <w:tcPr>
            <w:tcW w:w="9540" w:type="dxa"/>
            <w:gridSpan w:val="2"/>
          </w:tcPr>
          <w:p w:rsidR="00740DA6" w:rsidRPr="001F284D" w:rsidRDefault="00740DA6" w:rsidP="006F779F">
            <w:pPr>
              <w:pStyle w:val="Title"/>
              <w:tabs>
                <w:tab w:val="left" w:pos="270"/>
              </w:tabs>
              <w:jc w:val="left"/>
              <w:rPr>
                <w:rFonts w:ascii="Century Gothic" w:hAnsi="Century Gothic" w:cs="Arial"/>
                <w:b w:val="0"/>
                <w:bCs w:val="0"/>
                <w:i w:val="0"/>
                <w:iCs w:val="0"/>
                <w:sz w:val="22"/>
                <w:szCs w:val="22"/>
                <w:lang w:bidi="ar-EG"/>
              </w:rPr>
            </w:pPr>
          </w:p>
        </w:tc>
      </w:tr>
    </w:tbl>
    <w:p w:rsidR="001F284D" w:rsidRPr="00342283" w:rsidRDefault="001F284D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bidi="ar-EG"/>
        </w:rPr>
      </w:pPr>
    </w:p>
    <w:sectPr w:rsidR="001F284D" w:rsidRPr="00342283" w:rsidSect="00D90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33" w:rsidRDefault="006F2D33">
      <w:r>
        <w:separator/>
      </w:r>
    </w:p>
  </w:endnote>
  <w:endnote w:type="continuationSeparator" w:id="0">
    <w:p w:rsidR="006F2D33" w:rsidRDefault="006F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154872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99" w:rsidRPr="00AD60A7" w:rsidRDefault="00FF3499" w:rsidP="00CA298D">
    <w:pPr>
      <w:pStyle w:val="Footer"/>
      <w:bidi w:val="0"/>
      <w:rPr>
        <w:rFonts w:ascii="Century Gothic" w:hAnsi="Century Gothic"/>
        <w:b/>
        <w:bCs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D" w:rsidRDefault="00CA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33" w:rsidRDefault="006F2D33">
      <w:r>
        <w:separator/>
      </w:r>
    </w:p>
  </w:footnote>
  <w:footnote w:type="continuationSeparator" w:id="0">
    <w:p w:rsidR="006F2D33" w:rsidRDefault="006F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D" w:rsidRDefault="00CA2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99" w:rsidRDefault="00154872">
    <w:pPr>
      <w:pStyle w:val="Header"/>
    </w:pPr>
    <w:r>
      <w:fldChar w:fldCharType="begin"/>
    </w:r>
    <w:r w:rsidR="00AD60A7">
      <w:instrText xml:space="preserve"> PAGE   \* MERGEFORMAT </w:instrText>
    </w:r>
    <w:r>
      <w:fldChar w:fldCharType="separate"/>
    </w:r>
    <w:r w:rsidR="00D9067E" w:rsidRPr="00D9067E">
      <w:rPr>
        <w:b/>
        <w:rtl/>
      </w:rPr>
      <w:t>1</w:t>
    </w:r>
    <w:r>
      <w:fldChar w:fldCharType="end"/>
    </w:r>
    <w:r w:rsidR="00AD60A7" w:rsidRPr="00AD60A7">
      <w:rPr>
        <w:b/>
      </w:rPr>
      <w:t xml:space="preserve"> </w:t>
    </w:r>
    <w:r w:rsidR="00AD60A7">
      <w:t>|</w:t>
    </w:r>
    <w:r w:rsidR="00AD60A7" w:rsidRPr="00AD60A7">
      <w:rPr>
        <w:b/>
      </w:rPr>
      <w:t xml:space="preserve"> </w:t>
    </w:r>
    <w:r w:rsidR="00AD60A7" w:rsidRPr="00AD60A7">
      <w:rPr>
        <w:color w:val="7F7F7F" w:themeColor="background1" w:themeShade="7F"/>
        <w:spacing w:val="60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D" w:rsidRDefault="00CA2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ABC4E0C"/>
    <w:multiLevelType w:val="hybridMultilevel"/>
    <w:tmpl w:val="D54C6F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EF4D2E"/>
    <w:multiLevelType w:val="hybridMultilevel"/>
    <w:tmpl w:val="6442B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40854"/>
    <w:multiLevelType w:val="hybridMultilevel"/>
    <w:tmpl w:val="485AF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0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61"/>
    <w:multiLevelType w:val="hybridMultilevel"/>
    <w:tmpl w:val="D8F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0B42"/>
    <w:multiLevelType w:val="hybridMultilevel"/>
    <w:tmpl w:val="143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C030C"/>
    <w:rsid w:val="000C7A09"/>
    <w:rsid w:val="001316FD"/>
    <w:rsid w:val="00154872"/>
    <w:rsid w:val="00177D5D"/>
    <w:rsid w:val="00196466"/>
    <w:rsid w:val="001F0E40"/>
    <w:rsid w:val="001F2566"/>
    <w:rsid w:val="001F284D"/>
    <w:rsid w:val="0026002C"/>
    <w:rsid w:val="00277F9D"/>
    <w:rsid w:val="002D4386"/>
    <w:rsid w:val="00342283"/>
    <w:rsid w:val="00365E89"/>
    <w:rsid w:val="0037318A"/>
    <w:rsid w:val="00376AED"/>
    <w:rsid w:val="00397920"/>
    <w:rsid w:val="003B2CBC"/>
    <w:rsid w:val="003C544F"/>
    <w:rsid w:val="00412F49"/>
    <w:rsid w:val="00423AA8"/>
    <w:rsid w:val="00442B1E"/>
    <w:rsid w:val="004C00F6"/>
    <w:rsid w:val="004E1B26"/>
    <w:rsid w:val="00552411"/>
    <w:rsid w:val="005850A1"/>
    <w:rsid w:val="00593777"/>
    <w:rsid w:val="005B07E4"/>
    <w:rsid w:val="005F5EDA"/>
    <w:rsid w:val="00630892"/>
    <w:rsid w:val="00661194"/>
    <w:rsid w:val="006A4D2C"/>
    <w:rsid w:val="006C4A6F"/>
    <w:rsid w:val="006F2D33"/>
    <w:rsid w:val="006F779F"/>
    <w:rsid w:val="00740DA6"/>
    <w:rsid w:val="00756B9C"/>
    <w:rsid w:val="007A3BB7"/>
    <w:rsid w:val="007C393D"/>
    <w:rsid w:val="008113E2"/>
    <w:rsid w:val="008D0B9E"/>
    <w:rsid w:val="008E5B73"/>
    <w:rsid w:val="008F4BBE"/>
    <w:rsid w:val="0093379E"/>
    <w:rsid w:val="00974808"/>
    <w:rsid w:val="009E1D2C"/>
    <w:rsid w:val="00A263A7"/>
    <w:rsid w:val="00A45D79"/>
    <w:rsid w:val="00A771A4"/>
    <w:rsid w:val="00A85972"/>
    <w:rsid w:val="00AA0D5F"/>
    <w:rsid w:val="00AB4E3C"/>
    <w:rsid w:val="00AB7028"/>
    <w:rsid w:val="00AD60A7"/>
    <w:rsid w:val="00AD7273"/>
    <w:rsid w:val="00B50EA7"/>
    <w:rsid w:val="00BE2375"/>
    <w:rsid w:val="00C02FD6"/>
    <w:rsid w:val="00C35FF4"/>
    <w:rsid w:val="00C4694E"/>
    <w:rsid w:val="00CA298D"/>
    <w:rsid w:val="00CE56FD"/>
    <w:rsid w:val="00D058C4"/>
    <w:rsid w:val="00D62B9C"/>
    <w:rsid w:val="00D70392"/>
    <w:rsid w:val="00D72E3D"/>
    <w:rsid w:val="00D9067E"/>
    <w:rsid w:val="00DF0FB4"/>
    <w:rsid w:val="00DF1120"/>
    <w:rsid w:val="00DF122C"/>
    <w:rsid w:val="00F44E6E"/>
    <w:rsid w:val="00F87CD6"/>
    <w:rsid w:val="00FA091B"/>
    <w:rsid w:val="00FC768E"/>
    <w:rsid w:val="00FF00E3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990476-BA53-4E12-95DC-160A1D5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FF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499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9741-0979-4703-891D-10B965E5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Menatel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21</cp:revision>
  <cp:lastPrinted>2012-03-25T13:59:00Z</cp:lastPrinted>
  <dcterms:created xsi:type="dcterms:W3CDTF">2012-02-13T13:53:00Z</dcterms:created>
  <dcterms:modified xsi:type="dcterms:W3CDTF">2015-12-15T09:36:00Z</dcterms:modified>
</cp:coreProperties>
</file>