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12700</wp:posOffset>
                  </wp:positionV>
                  <wp:extent cx="740410" cy="67056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B50EA7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6056FC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– SME Sales Representative</w:t>
            </w:r>
          </w:p>
        </w:tc>
      </w:tr>
    </w:tbl>
    <w:p w:rsidR="001917C6" w:rsidRDefault="001917C6" w:rsidP="001917C6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</w:p>
    <w:p w:rsidR="001917C6" w:rsidRPr="001917C6" w:rsidRDefault="001917C6" w:rsidP="001917C6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1917C6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1917C6" w:rsidRPr="00442B1E" w:rsidRDefault="001917C6" w:rsidP="001917C6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</w:tcPr>
          <w:p w:rsidR="00196466" w:rsidRPr="00523654" w:rsidRDefault="006056FC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  <w:t>Commercial</w:t>
            </w: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</w:tcPr>
          <w:p w:rsidR="00196466" w:rsidRPr="00523654" w:rsidRDefault="00E0495F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</w:pPr>
            <w:r w:rsidRPr="00523654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  <w:t>Commercial Director</w:t>
            </w: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</w:tcPr>
          <w:p w:rsidR="00196466" w:rsidRPr="00523654" w:rsidRDefault="008E7AF7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Corporate Sales Manager</w:t>
            </w: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</w:tcPr>
          <w:p w:rsidR="00196466" w:rsidRPr="00523654" w:rsidRDefault="008E7AF7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SME Sales Supervisor/Manager</w:t>
            </w: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</w:tcPr>
          <w:p w:rsidR="00196466" w:rsidRPr="00523654" w:rsidRDefault="008E7AF7" w:rsidP="00DA4EE7">
            <w:pPr>
              <w:tabs>
                <w:tab w:val="right" w:pos="4746"/>
              </w:tabs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SME Sales Representative</w:t>
            </w: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</w:tcPr>
          <w:p w:rsidR="00196466" w:rsidRPr="00523654" w:rsidRDefault="00196466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</w:tcPr>
          <w:p w:rsidR="00196466" w:rsidRPr="00523654" w:rsidRDefault="008E7AF7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22</w:t>
            </w:r>
          </w:p>
        </w:tc>
      </w:tr>
      <w:tr w:rsidR="00196466" w:rsidRPr="00442B1E" w:rsidTr="00504AE5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</w:tcPr>
          <w:p w:rsidR="00196466" w:rsidRPr="00523654" w:rsidRDefault="008E7AF7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 xml:space="preserve">Territory Remote Office </w:t>
            </w:r>
          </w:p>
        </w:tc>
      </w:tr>
      <w:tr w:rsidR="00442B1E" w:rsidRPr="00442B1E" w:rsidTr="00504AE5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</w:tcPr>
          <w:p w:rsidR="00442B1E" w:rsidRPr="00523654" w:rsidRDefault="002D6936" w:rsidP="00605EE2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</w:pPr>
            <w:r w:rsidRPr="00523654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0"/>
              </w:rPr>
              <w:t>0-1</w:t>
            </w:r>
          </w:p>
        </w:tc>
      </w:tr>
      <w:tr w:rsidR="00442B1E" w:rsidRPr="00442B1E" w:rsidTr="00504AE5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</w:tcPr>
          <w:p w:rsidR="00442B1E" w:rsidRPr="00523654" w:rsidRDefault="008E7AF7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1</w:t>
            </w:r>
          </w:p>
        </w:tc>
      </w:tr>
      <w:tr w:rsidR="00442B1E" w:rsidRPr="00442B1E" w:rsidTr="00504AE5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</w:tcPr>
          <w:p w:rsidR="00442B1E" w:rsidRPr="00523654" w:rsidRDefault="00DA4EE7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2</w:t>
            </w:r>
            <w:r w:rsidR="0026790E" w:rsidRPr="00523654">
              <w:rPr>
                <w:rFonts w:ascii="Century Gothic" w:hAnsi="Century Gothic" w:cs="Arial"/>
                <w:noProof w:val="0"/>
              </w:rPr>
              <w:t>2-2</w:t>
            </w:r>
            <w:r w:rsidR="008E7AF7" w:rsidRPr="00523654">
              <w:rPr>
                <w:rFonts w:ascii="Century Gothic" w:hAnsi="Century Gothic" w:cs="Arial"/>
                <w:noProof w:val="0"/>
              </w:rPr>
              <w:t>5</w:t>
            </w:r>
          </w:p>
        </w:tc>
      </w:tr>
      <w:tr w:rsidR="00442B1E" w:rsidRPr="00442B1E" w:rsidTr="00504AE5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</w:tcPr>
          <w:p w:rsidR="00442B1E" w:rsidRPr="00523654" w:rsidRDefault="00E0495F" w:rsidP="00196466">
            <w:p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University Degree</w:t>
            </w:r>
          </w:p>
        </w:tc>
      </w:tr>
      <w:tr w:rsidR="00442B1E" w:rsidRPr="00442B1E" w:rsidTr="00504AE5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EB7E61" w:rsidRDefault="00442B1E" w:rsidP="00EB7E61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EB7E61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955EA6" w:rsidRPr="00442B1E" w:rsidRDefault="00955EA6" w:rsidP="00955EA6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8E7AF7" w:rsidRPr="00523654" w:rsidRDefault="008E7AF7" w:rsidP="008E7AF7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Develop and Commits with Fixed J</w:t>
            </w:r>
            <w:r w:rsidR="00EB7E61">
              <w:rPr>
                <w:rFonts w:ascii="Century Gothic" w:hAnsi="Century Gothic" w:cs="Arial"/>
                <w:noProof w:val="0"/>
              </w:rPr>
              <w:t>ourney plan for his territory.</w:t>
            </w:r>
          </w:p>
          <w:p w:rsidR="008E7AF7" w:rsidRPr="00523654" w:rsidRDefault="008E7AF7" w:rsidP="008E7AF7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Update customer base and expand it to reach the most potential SME customers.</w:t>
            </w:r>
          </w:p>
          <w:p w:rsidR="008E7AF7" w:rsidRPr="00523654" w:rsidRDefault="00033D83" w:rsidP="00033D83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>
              <w:rPr>
                <w:rFonts w:ascii="Century Gothic" w:hAnsi="Century Gothic" w:cs="Arial"/>
                <w:noProof w:val="0"/>
              </w:rPr>
              <w:t xml:space="preserve">Achieve cycle objective with </w:t>
            </w:r>
            <w:r w:rsidR="008E7AF7" w:rsidRPr="00523654">
              <w:rPr>
                <w:rFonts w:ascii="Century Gothic" w:hAnsi="Century Gothic" w:cs="Arial"/>
                <w:noProof w:val="0"/>
              </w:rPr>
              <w:t>on line SME co-plan.</w:t>
            </w:r>
          </w:p>
          <w:p w:rsidR="008E7AF7" w:rsidRPr="00523654" w:rsidRDefault="008E7AF7" w:rsidP="008E7AF7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Achieve and establish his territory sales fundamentals.</w:t>
            </w:r>
          </w:p>
          <w:p w:rsidR="008E7AF7" w:rsidRPr="00523654" w:rsidRDefault="008E7AF7" w:rsidP="008E7AF7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 xml:space="preserve">Build and establish good and healthy relation with all customers in full alignment with brand strategy. </w:t>
            </w:r>
          </w:p>
          <w:p w:rsidR="00ED6928" w:rsidRPr="00523654" w:rsidRDefault="00ED6928" w:rsidP="00033D83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 xml:space="preserve">Is in charge of customers’ satisfaction &amp; complaints </w:t>
            </w:r>
            <w:r w:rsidR="00033D83">
              <w:rPr>
                <w:rFonts w:ascii="Century Gothic" w:hAnsi="Century Gothic" w:cs="Arial"/>
                <w:noProof w:val="0"/>
              </w:rPr>
              <w:t xml:space="preserve">and </w:t>
            </w:r>
            <w:r w:rsidRPr="00523654">
              <w:rPr>
                <w:rFonts w:ascii="Century Gothic" w:hAnsi="Century Gothic" w:cs="Arial"/>
                <w:noProof w:val="0"/>
              </w:rPr>
              <w:t xml:space="preserve">recommends best </w:t>
            </w:r>
            <w:r w:rsidR="00033D83">
              <w:rPr>
                <w:rFonts w:ascii="Century Gothic" w:hAnsi="Century Gothic" w:cs="Arial"/>
                <w:noProof w:val="0"/>
              </w:rPr>
              <w:t>methods</w:t>
            </w:r>
            <w:r w:rsidRPr="00523654">
              <w:rPr>
                <w:rFonts w:ascii="Century Gothic" w:hAnsi="Century Gothic" w:cs="Arial"/>
                <w:noProof w:val="0"/>
              </w:rPr>
              <w:t xml:space="preserve"> for customer retention. </w:t>
            </w:r>
          </w:p>
          <w:p w:rsidR="006D690A" w:rsidRPr="00523654" w:rsidRDefault="00ED6928" w:rsidP="00ED6928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 xml:space="preserve">Fast and accurate conductor for market dynamics and competitor activities to the company as well as his feedback recommended the counterattack. </w:t>
            </w:r>
          </w:p>
          <w:p w:rsidR="00ED6928" w:rsidRPr="00523654" w:rsidRDefault="00ED6928" w:rsidP="00033D83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Conducts periodic reports on the proper and agreed time to his supervisor moreover constantly monitor the achievement of cycle/ yearly objectives.</w:t>
            </w:r>
          </w:p>
          <w:p w:rsidR="00ED6928" w:rsidRPr="00523654" w:rsidRDefault="00ED6928" w:rsidP="00ED6928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Provide the initiatives to recommended breakthrough ideas tha</w:t>
            </w:r>
            <w:r w:rsidR="00033D83">
              <w:rPr>
                <w:rFonts w:ascii="Century Gothic" w:hAnsi="Century Gothic" w:cs="Arial"/>
                <w:noProof w:val="0"/>
              </w:rPr>
              <w:t>t lead to business development</w:t>
            </w:r>
          </w:p>
          <w:p w:rsidR="00ED6928" w:rsidRPr="008E7AF7" w:rsidRDefault="00ED6928" w:rsidP="00ED6928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 xml:space="preserve">Operates efficiently, </w:t>
            </w:r>
            <w:r w:rsidR="00033D83">
              <w:rPr>
                <w:rFonts w:ascii="Century Gothic" w:hAnsi="Century Gothic" w:cs="Arial"/>
                <w:noProof w:val="0"/>
              </w:rPr>
              <w:t xml:space="preserve">with </w:t>
            </w:r>
            <w:r w:rsidRPr="00523654">
              <w:rPr>
                <w:rFonts w:ascii="Century Gothic" w:hAnsi="Century Gothic" w:cs="Arial"/>
                <w:noProof w:val="0"/>
              </w:rPr>
              <w:t>integrity and economically</w:t>
            </w:r>
            <w:r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. 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BF6752" w:rsidRPr="001917C6" w:rsidRDefault="00442B1E" w:rsidP="001917C6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033D8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033D83" w:rsidRDefault="00442B1E" w:rsidP="00033D83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033D8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442B1E" w:rsidRPr="00033D83" w:rsidRDefault="00033D83" w:rsidP="00033D83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</w:rPr>
              <w:t>Converse and write well in English Language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033D83" w:rsidRDefault="00442B1E" w:rsidP="00033D83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033D8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442B1E" w:rsidRPr="00523654" w:rsidRDefault="00523654" w:rsidP="00B62C5C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</w:rPr>
              <w:t>G</w:t>
            </w:r>
            <w:r w:rsidR="00924D20" w:rsidRPr="00523654">
              <w:rPr>
                <w:rFonts w:ascii="Century Gothic" w:hAnsi="Century Gothic" w:cs="Arial"/>
                <w:noProof w:val="0"/>
              </w:rPr>
              <w:t>ood</w:t>
            </w:r>
            <w:r w:rsidR="00B62C5C" w:rsidRPr="00523654">
              <w:rPr>
                <w:rFonts w:ascii="Century Gothic" w:hAnsi="Century Gothic" w:cs="Arial"/>
                <w:noProof w:val="0"/>
              </w:rPr>
              <w:t xml:space="preserve"> in using Microsoft (excel- power point- word</w:t>
            </w:r>
            <w:r w:rsidR="008E1605" w:rsidRPr="00523654">
              <w:rPr>
                <w:rFonts w:ascii="Century Gothic" w:hAnsi="Century Gothic" w:cs="Arial"/>
                <w:noProof w:val="0"/>
              </w:rPr>
              <w:t>)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1917C6" w:rsidRDefault="001917C6" w:rsidP="00033D83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033D83" w:rsidRDefault="001917C6" w:rsidP="001917C6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</w:t>
            </w:r>
            <w:r w:rsidR="00442B1E" w:rsidRPr="00033D8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ther Skills:</w:t>
            </w:r>
          </w:p>
          <w:p w:rsidR="001917C6" w:rsidRPr="00523654" w:rsidRDefault="001917C6" w:rsidP="001917C6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 xml:space="preserve">Energetic and able to handle multiple tasks under pressure </w:t>
            </w:r>
          </w:p>
          <w:p w:rsidR="001917C6" w:rsidRPr="00523654" w:rsidRDefault="001917C6" w:rsidP="001917C6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Excellent problem solving skills.</w:t>
            </w:r>
          </w:p>
          <w:p w:rsidR="001917C6" w:rsidRDefault="001917C6" w:rsidP="001917C6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523654">
              <w:rPr>
                <w:rFonts w:ascii="Century Gothic" w:hAnsi="Century Gothic" w:cs="Arial"/>
                <w:noProof w:val="0"/>
              </w:rPr>
              <w:t>Proactive performance and goal oriented.</w:t>
            </w:r>
          </w:p>
          <w:p w:rsidR="00442B1E" w:rsidRPr="001917C6" w:rsidRDefault="001917C6" w:rsidP="001917C6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noProof w:val="0"/>
              </w:rPr>
            </w:pPr>
            <w:r w:rsidRPr="001917C6">
              <w:rPr>
                <w:rFonts w:ascii="Century Gothic" w:hAnsi="Century Gothic" w:cs="Arial"/>
                <w:noProof w:val="0"/>
              </w:rPr>
              <w:t>Good communication skills and team working.</w:t>
            </w:r>
          </w:p>
        </w:tc>
      </w:tr>
    </w:tbl>
    <w:p w:rsidR="00AB7028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442B1E">
        <w:tc>
          <w:tcPr>
            <w:tcW w:w="9606" w:type="dxa"/>
          </w:tcPr>
          <w:p w:rsidR="004C00F6" w:rsidRPr="00033D83" w:rsidRDefault="004C00F6" w:rsidP="001917C6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033D8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</w:t>
            </w:r>
            <w:r w:rsidRPr="00033D8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: </w:t>
            </w:r>
            <w:r w:rsidRPr="001917C6">
              <w:rPr>
                <w:rFonts w:ascii="Century Gothic" w:hAnsi="Century Gothic" w:cs="Arial"/>
                <w:noProof w:val="0"/>
                <w:sz w:val="22"/>
                <w:szCs w:val="22"/>
              </w:rPr>
              <w:t>(self-motivated, presentable, logical, good listener, communicative, self-confident, etc.)</w:t>
            </w: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42B1E" w:rsidRPr="00442B1E" w:rsidRDefault="00442B1E" w:rsidP="00442B1E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</w:tbl>
    <w:p w:rsidR="00AB7028" w:rsidRPr="00442B1E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442B1E" w:rsidSect="00442B1E">
      <w:headerReference w:type="default" r:id="rId8"/>
      <w:footerReference w:type="even" r:id="rId9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E5" w:rsidRDefault="000D49E5">
      <w:r>
        <w:separator/>
      </w:r>
    </w:p>
  </w:endnote>
  <w:endnote w:type="continuationSeparator" w:id="0">
    <w:p w:rsidR="000D49E5" w:rsidRDefault="000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1F5039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E5" w:rsidRDefault="000D49E5">
      <w:r>
        <w:separator/>
      </w:r>
    </w:p>
  </w:footnote>
  <w:footnote w:type="continuationSeparator" w:id="0">
    <w:p w:rsidR="000D49E5" w:rsidRDefault="000D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D4" w:rsidRDefault="001F5039">
    <w:pPr>
      <w:pStyle w:val="Header"/>
    </w:pPr>
    <w:r>
      <w:fldChar w:fldCharType="begin"/>
    </w:r>
    <w:r w:rsidR="001917C6">
      <w:instrText xml:space="preserve"> PAGE   \* MERGEFORMAT </w:instrText>
    </w:r>
    <w:r>
      <w:fldChar w:fldCharType="separate"/>
    </w:r>
    <w:r w:rsidR="005E6D74" w:rsidRPr="005E6D74">
      <w:rPr>
        <w:b/>
        <w:rtl/>
      </w:rPr>
      <w:t>1</w:t>
    </w:r>
    <w:r>
      <w:fldChar w:fldCharType="end"/>
    </w:r>
    <w:r w:rsidR="001917C6" w:rsidRPr="001917C6">
      <w:rPr>
        <w:b/>
      </w:rPr>
      <w:t xml:space="preserve"> </w:t>
    </w:r>
    <w:r w:rsidR="001917C6">
      <w:t>|</w:t>
    </w:r>
    <w:r w:rsidR="001917C6" w:rsidRPr="001917C6">
      <w:rPr>
        <w:b/>
      </w:rPr>
      <w:t xml:space="preserve"> </w:t>
    </w:r>
    <w:r w:rsidR="001917C6" w:rsidRPr="001917C6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4884BB8"/>
    <w:multiLevelType w:val="hybridMultilevel"/>
    <w:tmpl w:val="3E1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95D"/>
    <w:multiLevelType w:val="hybridMultilevel"/>
    <w:tmpl w:val="32DEB8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9" w15:restartNumberingAfterBreak="0">
    <w:nsid w:val="43054952"/>
    <w:multiLevelType w:val="hybridMultilevel"/>
    <w:tmpl w:val="30A6C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53F10"/>
    <w:multiLevelType w:val="hybridMultilevel"/>
    <w:tmpl w:val="24D66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16F"/>
    <w:multiLevelType w:val="hybridMultilevel"/>
    <w:tmpl w:val="36C0E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33EE2"/>
    <w:multiLevelType w:val="hybridMultilevel"/>
    <w:tmpl w:val="31C81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25201"/>
    <w:multiLevelType w:val="hybridMultilevel"/>
    <w:tmpl w:val="0436C4BE"/>
    <w:lvl w:ilvl="0" w:tplc="66F8BFA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F4E1D"/>
    <w:multiLevelType w:val="hybridMultilevel"/>
    <w:tmpl w:val="EDE05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94404"/>
    <w:multiLevelType w:val="hybridMultilevel"/>
    <w:tmpl w:val="0178D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1"/>
  </w:num>
  <w:num w:numId="17">
    <w:abstractNumId w:val="10"/>
  </w:num>
  <w:num w:numId="18">
    <w:abstractNumId w:val="18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33D83"/>
    <w:rsid w:val="00097702"/>
    <w:rsid w:val="000C030C"/>
    <w:rsid w:val="000D49E5"/>
    <w:rsid w:val="001276D4"/>
    <w:rsid w:val="001316FD"/>
    <w:rsid w:val="00177D5D"/>
    <w:rsid w:val="00181AD9"/>
    <w:rsid w:val="001917C6"/>
    <w:rsid w:val="00196466"/>
    <w:rsid w:val="001C6EF8"/>
    <w:rsid w:val="001F0E40"/>
    <w:rsid w:val="001F5039"/>
    <w:rsid w:val="0022745B"/>
    <w:rsid w:val="0026790E"/>
    <w:rsid w:val="00277F9D"/>
    <w:rsid w:val="002D6936"/>
    <w:rsid w:val="00365E89"/>
    <w:rsid w:val="00397920"/>
    <w:rsid w:val="003B5C96"/>
    <w:rsid w:val="003C544F"/>
    <w:rsid w:val="00412F49"/>
    <w:rsid w:val="00442B1E"/>
    <w:rsid w:val="004A26E8"/>
    <w:rsid w:val="004B1C8A"/>
    <w:rsid w:val="004C00F6"/>
    <w:rsid w:val="00500BCD"/>
    <w:rsid w:val="00504AE5"/>
    <w:rsid w:val="00523654"/>
    <w:rsid w:val="00552411"/>
    <w:rsid w:val="005E6D74"/>
    <w:rsid w:val="005F5EDA"/>
    <w:rsid w:val="006056FC"/>
    <w:rsid w:val="006D690A"/>
    <w:rsid w:val="00712B3E"/>
    <w:rsid w:val="00740DA6"/>
    <w:rsid w:val="00756B9C"/>
    <w:rsid w:val="007A3BB7"/>
    <w:rsid w:val="007C393D"/>
    <w:rsid w:val="008113E2"/>
    <w:rsid w:val="00860C0F"/>
    <w:rsid w:val="008D0B9E"/>
    <w:rsid w:val="008E1605"/>
    <w:rsid w:val="008E7AF7"/>
    <w:rsid w:val="00924D20"/>
    <w:rsid w:val="00955EA6"/>
    <w:rsid w:val="009E1D2C"/>
    <w:rsid w:val="00A34B6F"/>
    <w:rsid w:val="00A771A4"/>
    <w:rsid w:val="00A85972"/>
    <w:rsid w:val="00AA0D5F"/>
    <w:rsid w:val="00AB4E3C"/>
    <w:rsid w:val="00AB7028"/>
    <w:rsid w:val="00B50EA7"/>
    <w:rsid w:val="00B62C5C"/>
    <w:rsid w:val="00BE2375"/>
    <w:rsid w:val="00BF6752"/>
    <w:rsid w:val="00C35FF4"/>
    <w:rsid w:val="00C4694E"/>
    <w:rsid w:val="00D058C4"/>
    <w:rsid w:val="00D72E3D"/>
    <w:rsid w:val="00DA07F5"/>
    <w:rsid w:val="00DA4EE7"/>
    <w:rsid w:val="00DF33AA"/>
    <w:rsid w:val="00E0495F"/>
    <w:rsid w:val="00E33762"/>
    <w:rsid w:val="00E832CE"/>
    <w:rsid w:val="00EB7E61"/>
    <w:rsid w:val="00ED6928"/>
    <w:rsid w:val="00F03CA4"/>
    <w:rsid w:val="00F44E6E"/>
    <w:rsid w:val="00FC768E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EF4968-944E-41D0-A97F-B11596A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12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76D4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11</cp:revision>
  <dcterms:created xsi:type="dcterms:W3CDTF">2012-02-20T13:00:00Z</dcterms:created>
  <dcterms:modified xsi:type="dcterms:W3CDTF">2015-12-15T09:53:00Z</dcterms:modified>
</cp:coreProperties>
</file>