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898"/>
        <w:gridCol w:w="6526"/>
      </w:tblGrid>
      <w:tr w:rsidR="00B50EA7" w:rsidTr="00B50EA7">
        <w:trPr>
          <w:trHeight w:val="1170"/>
        </w:trPr>
        <w:tc>
          <w:tcPr>
            <w:tcW w:w="2898" w:type="dxa"/>
          </w:tcPr>
          <w:p w:rsidR="00B50EA7" w:rsidRDefault="00B50EA7" w:rsidP="00B50EA7">
            <w:pPr>
              <w:pStyle w:val="Title"/>
              <w:jc w:val="left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i w:val="0"/>
                <w:iCs w:val="0"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35560</wp:posOffset>
                  </wp:positionV>
                  <wp:extent cx="740410" cy="647700"/>
                  <wp:effectExtent l="19050" t="0" r="2540" b="0"/>
                  <wp:wrapSquare wrapText="bothSides"/>
                  <wp:docPr id="2" name="Picture 1" descr="D:\i2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2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6" w:type="dxa"/>
            <w:vAlign w:val="center"/>
          </w:tcPr>
          <w:p w:rsidR="00B50EA7" w:rsidRPr="00B50EA7" w:rsidRDefault="00B50EA7" w:rsidP="003C78FA">
            <w:pPr>
              <w:pStyle w:val="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</w:pPr>
            <w:r w:rsidRPr="00B50EA7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Job Description</w:t>
            </w:r>
            <w:r w:rsidR="00432721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</w:t>
            </w:r>
            <w:r w:rsidR="003C78FA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–</w:t>
            </w:r>
            <w:r w:rsidR="00432721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</w:t>
            </w:r>
            <w:r w:rsidR="003C78FA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Call Center Agent</w:t>
            </w:r>
          </w:p>
        </w:tc>
      </w:tr>
    </w:tbl>
    <w:p w:rsidR="0011205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p w:rsidR="00AB7028" w:rsidRPr="0011205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</w:pPr>
      <w:r w:rsidRPr="0011205E"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  <w:t>Job Specifications:</w:t>
      </w:r>
    </w:p>
    <w:p w:rsidR="0011205E" w:rsidRPr="00442B1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pStyle w:val="Sub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  <w:t>Divisions Activity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Care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 xml:space="preserve">Director’s Title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3C78FA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 xml:space="preserve">Care </w:t>
            </w:r>
            <w:r w:rsidR="00CE1635" w:rsidRPr="00FF5FF2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Director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Manager’s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3C78FA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Call Center</w:t>
            </w: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</w:t>
            </w:r>
            <w:r w:rsidR="001D4842"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Manager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Direct Superior's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3C78FA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3C78FA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Call Center</w:t>
            </w:r>
            <w:r w:rsidR="00961649"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Supervisor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Position’s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3C78FA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Call Center</w:t>
            </w: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 Agent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Subordinates: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CE1635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-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holders of the same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3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Work Station/Premises Location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460E30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3C78FA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Call Center</w:t>
            </w: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 Room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Total Number of years of experience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3C78FA" w:rsidP="0044576C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1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Professional experience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44576C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1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Age (Average)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1D4842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From 24 to 28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Required Qualifications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513817" w:rsidP="003C78FA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9E57D8">
              <w:rPr>
                <w:rFonts w:ascii="Century Gothic" w:hAnsi="Century Gothic" w:cs="Arial"/>
                <w:noProof w:val="0"/>
                <w:sz w:val="22"/>
                <w:szCs w:val="22"/>
              </w:rPr>
              <w:t>BA degree</w:t>
            </w:r>
            <w:bookmarkStart w:id="0" w:name="_GoBack"/>
            <w:bookmarkEnd w:id="0"/>
          </w:p>
        </w:tc>
      </w:tr>
      <w:tr w:rsidR="00442B1E" w:rsidRPr="00FF5FF2" w:rsidTr="0044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  <w:tcBorders>
              <w:top w:val="dotted" w:sz="4" w:space="0" w:color="auto"/>
            </w:tcBorders>
          </w:tcPr>
          <w:p w:rsidR="00442B1E" w:rsidRPr="00FF5FF2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FF5FF2" w:rsidRDefault="00442B1E" w:rsidP="00FF5FF2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Major Responsibilities:</w:t>
            </w:r>
          </w:p>
          <w:p w:rsidR="001D4842" w:rsidRPr="00FF5FF2" w:rsidRDefault="001D4842" w:rsidP="001D4842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3C78FA" w:rsidRPr="003C78FA" w:rsidRDefault="003C78FA" w:rsidP="003C78FA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3C78FA">
              <w:rPr>
                <w:rFonts w:ascii="Century Gothic" w:hAnsi="Century Gothic"/>
                <w:sz w:val="22"/>
                <w:szCs w:val="22"/>
              </w:rPr>
              <w:t>Obtains client information by answering telephone calls; interviewing clients; verifying information.</w:t>
            </w:r>
          </w:p>
          <w:p w:rsidR="003C78FA" w:rsidRPr="003C78FA" w:rsidRDefault="003C78FA" w:rsidP="003C78FA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3C78FA">
              <w:rPr>
                <w:rFonts w:ascii="Century Gothic" w:hAnsi="Century Gothic"/>
                <w:sz w:val="22"/>
                <w:szCs w:val="22"/>
              </w:rPr>
              <w:t>Determines eligibility by comparing client information to requirements.</w:t>
            </w:r>
          </w:p>
          <w:p w:rsidR="003C78FA" w:rsidRPr="003C78FA" w:rsidRDefault="003C78FA" w:rsidP="003C78FA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3C78FA">
              <w:rPr>
                <w:rFonts w:ascii="Century Gothic" w:hAnsi="Century Gothic"/>
                <w:sz w:val="22"/>
                <w:szCs w:val="22"/>
              </w:rPr>
              <w:t>Establishes policies by entering client information; confirming pricing.</w:t>
            </w:r>
          </w:p>
          <w:p w:rsidR="003C78FA" w:rsidRPr="003C78FA" w:rsidRDefault="003C78FA" w:rsidP="003C78FA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3C78FA">
              <w:rPr>
                <w:rFonts w:ascii="Century Gothic" w:hAnsi="Century Gothic"/>
                <w:sz w:val="22"/>
                <w:szCs w:val="22"/>
              </w:rPr>
              <w:t>Informs clients by explaining procedures; answering questions; providing information.</w:t>
            </w:r>
          </w:p>
          <w:p w:rsidR="003C78FA" w:rsidRPr="003C78FA" w:rsidRDefault="003C78FA" w:rsidP="003C78FA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3C78FA">
              <w:rPr>
                <w:rFonts w:ascii="Century Gothic" w:hAnsi="Century Gothic"/>
                <w:sz w:val="22"/>
                <w:szCs w:val="22"/>
              </w:rPr>
              <w:t>Maintains communication equipment by reporting problems.</w:t>
            </w:r>
          </w:p>
          <w:p w:rsidR="003C78FA" w:rsidRPr="003C78FA" w:rsidRDefault="003C78FA" w:rsidP="003C78FA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3C78FA">
              <w:rPr>
                <w:rFonts w:ascii="Century Gothic" w:hAnsi="Century Gothic"/>
                <w:sz w:val="22"/>
                <w:szCs w:val="22"/>
              </w:rPr>
              <w:t>Maintains and improves quality results by adhering to standards and guidelines; recommending improved procedures.</w:t>
            </w:r>
          </w:p>
          <w:p w:rsidR="003C78FA" w:rsidRPr="003C78FA" w:rsidRDefault="003C78FA" w:rsidP="003C78FA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3C78FA">
              <w:rPr>
                <w:rFonts w:ascii="Century Gothic" w:hAnsi="Century Gothic"/>
                <w:sz w:val="22"/>
                <w:szCs w:val="22"/>
              </w:rPr>
              <w:t>Updates job knowledge by studying new product descriptions; participating in educational opportunities.</w:t>
            </w:r>
          </w:p>
          <w:p w:rsidR="003C78FA" w:rsidRPr="003C78FA" w:rsidRDefault="003C78FA" w:rsidP="003C78FA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3C78FA">
              <w:rPr>
                <w:rFonts w:ascii="Century Gothic" w:hAnsi="Century Gothic"/>
                <w:sz w:val="22"/>
                <w:szCs w:val="22"/>
              </w:rPr>
              <w:t>Accomplishes sales and organization mission by completing related results as needed.</w:t>
            </w:r>
          </w:p>
          <w:p w:rsidR="00442B1E" w:rsidRPr="00FF5FF2" w:rsidRDefault="003C78FA" w:rsidP="003C78FA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3C78FA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C543D0" w:rsidRDefault="00442B1E" w:rsidP="00C543D0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Skills:</w:t>
            </w:r>
          </w:p>
          <w:p w:rsidR="00442B1E" w:rsidRPr="00C543D0" w:rsidRDefault="00442B1E" w:rsidP="00C543D0">
            <w:pPr>
              <w:bidi w:val="0"/>
              <w:ind w:right="-315"/>
              <w:jc w:val="both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C543D0" w:rsidRDefault="00442B1E" w:rsidP="0011205E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Language Skills:</w:t>
            </w:r>
          </w:p>
          <w:p w:rsidR="001D4842" w:rsidRPr="00FF5FF2" w:rsidRDefault="001D4842" w:rsidP="00C54D77">
            <w:pPr>
              <w:pStyle w:val="ListParagraph"/>
              <w:numPr>
                <w:ilvl w:val="0"/>
                <w:numId w:val="23"/>
              </w:numPr>
              <w:bidi w:val="0"/>
              <w:ind w:left="11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Arabic :</w:t>
            </w:r>
            <w:r w:rsidR="00C54D77" w:rsidRPr="00C54D77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FF5FF2">
              <w:rPr>
                <w:rFonts w:ascii="Century Gothic" w:hAnsi="Century Gothic"/>
                <w:sz w:val="22"/>
                <w:szCs w:val="22"/>
              </w:rPr>
              <w:t>Mother Tongue</w:t>
            </w:r>
          </w:p>
          <w:p w:rsidR="001D4842" w:rsidRPr="00FF5FF2" w:rsidRDefault="001D4842" w:rsidP="0011205E">
            <w:pPr>
              <w:pStyle w:val="ListParagraph"/>
              <w:numPr>
                <w:ilvl w:val="0"/>
                <w:numId w:val="23"/>
              </w:numPr>
              <w:bidi w:val="0"/>
              <w:ind w:left="11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English:</w:t>
            </w:r>
            <w:r w:rsidRPr="00C54D77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FF5FF2">
              <w:rPr>
                <w:rFonts w:ascii="Century Gothic" w:hAnsi="Century Gothic"/>
                <w:sz w:val="22"/>
                <w:szCs w:val="22"/>
              </w:rPr>
              <w:t>Good command of written and spoken</w:t>
            </w:r>
          </w:p>
          <w:p w:rsidR="001D4842" w:rsidRPr="00FF5FF2" w:rsidRDefault="001D4842" w:rsidP="001D4842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11205E" w:rsidRDefault="00442B1E" w:rsidP="0011205E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Computer Skills:</w:t>
            </w:r>
          </w:p>
          <w:p w:rsidR="00705400" w:rsidRPr="002102B1" w:rsidRDefault="002102B1" w:rsidP="002102B1">
            <w:pPr>
              <w:pStyle w:val="ListParagraph"/>
              <w:numPr>
                <w:ilvl w:val="0"/>
                <w:numId w:val="24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Good </w:t>
            </w:r>
            <w:r w:rsidR="00C543D0">
              <w:rPr>
                <w:rFonts w:ascii="Century Gothic" w:hAnsi="Century Gothic"/>
                <w:sz w:val="22"/>
                <w:szCs w:val="22"/>
              </w:rPr>
              <w:t xml:space="preserve">knowledge </w:t>
            </w:r>
            <w:r w:rsidR="00705400" w:rsidRPr="00FF5FF2">
              <w:rPr>
                <w:rFonts w:ascii="Century Gothic" w:hAnsi="Century Gothic"/>
                <w:sz w:val="22"/>
                <w:szCs w:val="22"/>
              </w:rPr>
              <w:t>of Windows &amp; Microsoft Office Applications</w:t>
            </w: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C543D0" w:rsidRDefault="00C543D0" w:rsidP="00C543D0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C543D0" w:rsidRDefault="00442B1E" w:rsidP="00C543D0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Other Skills:</w:t>
            </w:r>
          </w:p>
          <w:p w:rsidR="00C543D0" w:rsidRP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organization</w:t>
            </w:r>
            <w:r w:rsidRPr="00FF5FF2">
              <w:rPr>
                <w:rFonts w:ascii="Century Gothic" w:hAnsi="Century Gothic"/>
                <w:sz w:val="22"/>
                <w:szCs w:val="22"/>
              </w:rPr>
              <w:t xml:space="preserve"> Skills</w:t>
            </w:r>
          </w:p>
          <w:p w:rsid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 w:right="-315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Team Work skills</w:t>
            </w:r>
          </w:p>
          <w:p w:rsid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customer service skills</w:t>
            </w:r>
          </w:p>
          <w:p w:rsidR="00442B1E" w:rsidRP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ability to work under pressure</w:t>
            </w:r>
          </w:p>
        </w:tc>
      </w:tr>
    </w:tbl>
    <w:p w:rsidR="00AB7028" w:rsidRPr="00FF5FF2" w:rsidRDefault="00AB7028" w:rsidP="00AB7028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C00F6" w:rsidRPr="00FF5FF2">
        <w:tc>
          <w:tcPr>
            <w:tcW w:w="9606" w:type="dxa"/>
          </w:tcPr>
          <w:p w:rsidR="004C00F6" w:rsidRPr="0011205E" w:rsidRDefault="004C00F6" w:rsidP="002102B1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Person’s Profile:</w:t>
            </w:r>
            <w:r w:rsidRPr="0011205E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</w:t>
            </w:r>
            <w:r w:rsidR="002102B1" w:rsidRPr="002102B1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Verbal Communication, Phone Skills, Listening, Data Entry Skills, People Skills, Informing, Customer Focus, Customer Service, Attention to Detail, Professionalism, </w:t>
            </w:r>
            <w:r w:rsidR="002102B1" w:rsidRPr="002102B1">
              <w:rPr>
                <w:rFonts w:ascii="Century Gothic" w:hAnsi="Century Gothic" w:cs="Arial"/>
                <w:noProof w:val="0"/>
                <w:sz w:val="22"/>
                <w:szCs w:val="22"/>
              </w:rPr>
              <w:lastRenderedPageBreak/>
              <w:t>Multi-tasking</w:t>
            </w:r>
          </w:p>
          <w:p w:rsidR="00705400" w:rsidRPr="002102B1" w:rsidRDefault="00705400" w:rsidP="002102B1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C00F6" w:rsidRPr="00FF5FF2">
        <w:tc>
          <w:tcPr>
            <w:tcW w:w="9606" w:type="dxa"/>
          </w:tcPr>
          <w:p w:rsidR="004C00F6" w:rsidRPr="00FF5FF2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FF5FF2">
        <w:tc>
          <w:tcPr>
            <w:tcW w:w="9606" w:type="dxa"/>
          </w:tcPr>
          <w:p w:rsidR="004C00F6" w:rsidRPr="0011205E" w:rsidRDefault="004C00F6" w:rsidP="0011205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 xml:space="preserve">Space for career advancement within </w:t>
            </w:r>
            <w:r w:rsidR="008113E2"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Itsalat International – i2</w:t>
            </w: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:</w:t>
            </w:r>
          </w:p>
          <w:p w:rsidR="00705400" w:rsidRPr="00FF5FF2" w:rsidRDefault="00705400" w:rsidP="00705400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705400" w:rsidRPr="00FF5FF2" w:rsidRDefault="00C543D0" w:rsidP="002102B1">
            <w:pPr>
              <w:pStyle w:val="ListParagraph"/>
              <w:numPr>
                <w:ilvl w:val="0"/>
                <w:numId w:val="16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Senior </w:t>
            </w:r>
            <w:r w:rsidR="002102B1" w:rsidRPr="002102B1">
              <w:rPr>
                <w:rFonts w:ascii="Century Gothic" w:hAnsi="Century Gothic"/>
                <w:i/>
                <w:iCs/>
                <w:sz w:val="22"/>
                <w:szCs w:val="22"/>
              </w:rPr>
              <w:t>Call Center</w:t>
            </w:r>
          </w:p>
        </w:tc>
      </w:tr>
    </w:tbl>
    <w:p w:rsidR="00AB7028" w:rsidRDefault="00AB7028" w:rsidP="00442B1E">
      <w:pPr>
        <w:pStyle w:val="Title"/>
        <w:tabs>
          <w:tab w:val="left" w:pos="270"/>
        </w:tabs>
        <w:ind w:left="450" w:hanging="360"/>
        <w:jc w:val="left"/>
        <w:rPr>
          <w:rFonts w:ascii="Century Gothic" w:hAnsi="Century Gothic" w:cs="Arial"/>
          <w:i w:val="0"/>
          <w:iCs w:val="0"/>
          <w:sz w:val="22"/>
          <w:szCs w:val="22"/>
          <w:u w:val="single"/>
          <w:lang w:bidi="ar-EG"/>
        </w:rPr>
      </w:pPr>
    </w:p>
    <w:p w:rsidR="000660E4" w:rsidRPr="00FF5FF2" w:rsidRDefault="000660E4" w:rsidP="00442B1E">
      <w:pPr>
        <w:pStyle w:val="Title"/>
        <w:tabs>
          <w:tab w:val="left" w:pos="270"/>
        </w:tabs>
        <w:ind w:left="450" w:hanging="360"/>
        <w:jc w:val="left"/>
        <w:rPr>
          <w:rFonts w:ascii="Century Gothic" w:hAnsi="Century Gothic" w:cs="Arial"/>
          <w:i w:val="0"/>
          <w:iCs w:val="0"/>
          <w:sz w:val="22"/>
          <w:szCs w:val="22"/>
          <w:u w:val="single"/>
          <w:rtl/>
          <w:lang w:bidi="ar-EG"/>
        </w:rPr>
      </w:pPr>
    </w:p>
    <w:sectPr w:rsidR="000660E4" w:rsidRPr="00FF5FF2" w:rsidSect="00442B1E">
      <w:headerReference w:type="default" r:id="rId9"/>
      <w:footerReference w:type="even" r:id="rId10"/>
      <w:endnotePr>
        <w:numFmt w:val="lowerLetter"/>
      </w:endnotePr>
      <w:pgSz w:w="11906" w:h="16838"/>
      <w:pgMar w:top="1134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3F" w:rsidRDefault="00F20C3F">
      <w:r>
        <w:separator/>
      </w:r>
    </w:p>
  </w:endnote>
  <w:endnote w:type="continuationSeparator" w:id="0">
    <w:p w:rsidR="00F20C3F" w:rsidRDefault="00F2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3D" w:rsidRDefault="00641C1D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</w:rPr>
      <w:fldChar w:fldCharType="begin"/>
    </w:r>
    <w:r w:rsidR="00D7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3D">
      <w:rPr>
        <w:rStyle w:val="PageNumber"/>
      </w:rPr>
      <w:t>1</w:t>
    </w:r>
    <w:r>
      <w:rPr>
        <w:rStyle w:val="PageNumber"/>
      </w:rPr>
      <w:fldChar w:fldCharType="end"/>
    </w:r>
  </w:p>
  <w:p w:rsidR="00D72E3D" w:rsidRDefault="00D72E3D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3F" w:rsidRDefault="00F20C3F">
      <w:r>
        <w:separator/>
      </w:r>
    </w:p>
  </w:footnote>
  <w:footnote w:type="continuationSeparator" w:id="0">
    <w:p w:rsidR="00F20C3F" w:rsidRDefault="00F2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D7" w:rsidRDefault="00641C1D">
    <w:pPr>
      <w:pStyle w:val="Header"/>
    </w:pPr>
    <w:r>
      <w:fldChar w:fldCharType="begin"/>
    </w:r>
    <w:r w:rsidR="0011205E">
      <w:instrText xml:space="preserve"> PAGE   \* MERGEFORMAT </w:instrText>
    </w:r>
    <w:r>
      <w:fldChar w:fldCharType="separate"/>
    </w:r>
    <w:r w:rsidR="00513817" w:rsidRPr="00513817">
      <w:rPr>
        <w:b/>
        <w:rtl/>
      </w:rPr>
      <w:t>1</w:t>
    </w:r>
    <w:r>
      <w:fldChar w:fldCharType="end"/>
    </w:r>
    <w:r w:rsidR="0011205E" w:rsidRPr="0011205E">
      <w:rPr>
        <w:b/>
      </w:rPr>
      <w:t xml:space="preserve"> </w:t>
    </w:r>
    <w:r w:rsidR="0011205E">
      <w:t>|</w:t>
    </w:r>
    <w:r w:rsidR="0011205E" w:rsidRPr="0011205E">
      <w:rPr>
        <w:b/>
      </w:rPr>
      <w:t xml:space="preserve"> </w:t>
    </w:r>
    <w:r w:rsidR="0011205E" w:rsidRPr="0011205E">
      <w:rPr>
        <w:color w:val="7F7F7F" w:themeColor="background1" w:themeShade="7F"/>
        <w:spacing w:val="60"/>
      </w:rPr>
      <w:t>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60"/>
    <w:multiLevelType w:val="hybridMultilevel"/>
    <w:tmpl w:val="0A000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4544A33"/>
    <w:multiLevelType w:val="hybridMultilevel"/>
    <w:tmpl w:val="1074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8B1"/>
    <w:multiLevelType w:val="hybridMultilevel"/>
    <w:tmpl w:val="1A50AF9E"/>
    <w:lvl w:ilvl="0" w:tplc="486838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4D9"/>
    <w:multiLevelType w:val="hybridMultilevel"/>
    <w:tmpl w:val="0C1047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EA12FDE"/>
    <w:multiLevelType w:val="hybridMultilevel"/>
    <w:tmpl w:val="0E76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96C"/>
    <w:multiLevelType w:val="hybridMultilevel"/>
    <w:tmpl w:val="BBAC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0324"/>
    <w:multiLevelType w:val="hybridMultilevel"/>
    <w:tmpl w:val="47D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82935"/>
    <w:multiLevelType w:val="hybridMultilevel"/>
    <w:tmpl w:val="3F0E7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73BE"/>
    <w:multiLevelType w:val="hybridMultilevel"/>
    <w:tmpl w:val="0E145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C4C6205"/>
    <w:multiLevelType w:val="hybridMultilevel"/>
    <w:tmpl w:val="67EE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E177C"/>
    <w:multiLevelType w:val="hybridMultilevel"/>
    <w:tmpl w:val="7060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22B60"/>
    <w:multiLevelType w:val="hybridMultilevel"/>
    <w:tmpl w:val="1944C7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96480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3" w15:restartNumberingAfterBreak="0">
    <w:nsid w:val="452979BD"/>
    <w:multiLevelType w:val="hybridMultilevel"/>
    <w:tmpl w:val="4E907D2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8CC0385"/>
    <w:multiLevelType w:val="hybridMultilevel"/>
    <w:tmpl w:val="74C66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833C6"/>
    <w:multiLevelType w:val="hybridMultilevel"/>
    <w:tmpl w:val="FB36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246F"/>
    <w:multiLevelType w:val="hybridMultilevel"/>
    <w:tmpl w:val="8D60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661EA"/>
    <w:multiLevelType w:val="hybridMultilevel"/>
    <w:tmpl w:val="22403AE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6661FFF"/>
    <w:multiLevelType w:val="multilevel"/>
    <w:tmpl w:val="717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6B5556"/>
    <w:multiLevelType w:val="hybridMultilevel"/>
    <w:tmpl w:val="C2B63AC8"/>
    <w:lvl w:ilvl="0" w:tplc="13C6D3EC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6EC3563"/>
    <w:multiLevelType w:val="hybridMultilevel"/>
    <w:tmpl w:val="9B70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5201"/>
    <w:multiLevelType w:val="hybridMultilevel"/>
    <w:tmpl w:val="646C22B8"/>
    <w:lvl w:ilvl="0" w:tplc="4F7EFFC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C00CC"/>
    <w:multiLevelType w:val="hybridMultilevel"/>
    <w:tmpl w:val="5B9E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C5996"/>
    <w:multiLevelType w:val="hybridMultilevel"/>
    <w:tmpl w:val="58567220"/>
    <w:lvl w:ilvl="0" w:tplc="7276926A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5C609CB"/>
    <w:multiLevelType w:val="hybridMultilevel"/>
    <w:tmpl w:val="DDACAC8E"/>
    <w:lvl w:ilvl="0" w:tplc="44502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24196"/>
    <w:multiLevelType w:val="hybridMultilevel"/>
    <w:tmpl w:val="2FF09878"/>
    <w:lvl w:ilvl="0" w:tplc="135C0B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6"/>
  </w:num>
  <w:num w:numId="5">
    <w:abstractNumId w:val="9"/>
  </w:num>
  <w:num w:numId="6">
    <w:abstractNumId w:val="20"/>
  </w:num>
  <w:num w:numId="7">
    <w:abstractNumId w:val="12"/>
  </w:num>
  <w:num w:numId="8">
    <w:abstractNumId w:val="15"/>
  </w:num>
  <w:num w:numId="9">
    <w:abstractNumId w:val="4"/>
  </w:num>
  <w:num w:numId="10">
    <w:abstractNumId w:val="7"/>
  </w:num>
  <w:num w:numId="11">
    <w:abstractNumId w:val="22"/>
  </w:num>
  <w:num w:numId="12">
    <w:abstractNumId w:val="24"/>
  </w:num>
  <w:num w:numId="13">
    <w:abstractNumId w:val="21"/>
  </w:num>
  <w:num w:numId="14">
    <w:abstractNumId w:val="11"/>
  </w:num>
  <w:num w:numId="15">
    <w:abstractNumId w:val="25"/>
  </w:num>
  <w:num w:numId="16">
    <w:abstractNumId w:val="23"/>
  </w:num>
  <w:num w:numId="17">
    <w:abstractNumId w:val="19"/>
  </w:num>
  <w:num w:numId="18">
    <w:abstractNumId w:val="2"/>
  </w:num>
  <w:num w:numId="19">
    <w:abstractNumId w:val="1"/>
  </w:num>
  <w:num w:numId="20">
    <w:abstractNumId w:val="10"/>
  </w:num>
  <w:num w:numId="21">
    <w:abstractNumId w:val="5"/>
  </w:num>
  <w:num w:numId="22">
    <w:abstractNumId w:val="3"/>
  </w:num>
  <w:num w:numId="23">
    <w:abstractNumId w:val="17"/>
  </w:num>
  <w:num w:numId="24">
    <w:abstractNumId w:val="13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77D5D"/>
    <w:rsid w:val="00044993"/>
    <w:rsid w:val="000660E4"/>
    <w:rsid w:val="000C030C"/>
    <w:rsid w:val="0011205E"/>
    <w:rsid w:val="001316FD"/>
    <w:rsid w:val="001369B8"/>
    <w:rsid w:val="00177D5D"/>
    <w:rsid w:val="00196466"/>
    <w:rsid w:val="001D4842"/>
    <w:rsid w:val="001F0E40"/>
    <w:rsid w:val="002102B1"/>
    <w:rsid w:val="00225A2E"/>
    <w:rsid w:val="00277F9D"/>
    <w:rsid w:val="002A2474"/>
    <w:rsid w:val="00365E89"/>
    <w:rsid w:val="0036663D"/>
    <w:rsid w:val="00397920"/>
    <w:rsid w:val="003C34F1"/>
    <w:rsid w:val="003C544F"/>
    <w:rsid w:val="003C78FA"/>
    <w:rsid w:val="003D16E3"/>
    <w:rsid w:val="00412F49"/>
    <w:rsid w:val="0042368D"/>
    <w:rsid w:val="00432721"/>
    <w:rsid w:val="00442B1E"/>
    <w:rsid w:val="0044576C"/>
    <w:rsid w:val="00460E30"/>
    <w:rsid w:val="004C00F6"/>
    <w:rsid w:val="00513817"/>
    <w:rsid w:val="00552411"/>
    <w:rsid w:val="00583622"/>
    <w:rsid w:val="005F5EDA"/>
    <w:rsid w:val="00641C1D"/>
    <w:rsid w:val="00705400"/>
    <w:rsid w:val="00707C4A"/>
    <w:rsid w:val="00740DA6"/>
    <w:rsid w:val="00754A63"/>
    <w:rsid w:val="00756B9C"/>
    <w:rsid w:val="00765F0D"/>
    <w:rsid w:val="007A3BB7"/>
    <w:rsid w:val="007C393D"/>
    <w:rsid w:val="008113E2"/>
    <w:rsid w:val="00876522"/>
    <w:rsid w:val="008D0B9E"/>
    <w:rsid w:val="009160D9"/>
    <w:rsid w:val="009247D7"/>
    <w:rsid w:val="00961649"/>
    <w:rsid w:val="009C6881"/>
    <w:rsid w:val="009E1D2C"/>
    <w:rsid w:val="00A771A4"/>
    <w:rsid w:val="00A85972"/>
    <w:rsid w:val="00AA0D5F"/>
    <w:rsid w:val="00AB4E3C"/>
    <w:rsid w:val="00AB7028"/>
    <w:rsid w:val="00B50EA7"/>
    <w:rsid w:val="00BE2375"/>
    <w:rsid w:val="00C35FF4"/>
    <w:rsid w:val="00C409BD"/>
    <w:rsid w:val="00C4694E"/>
    <w:rsid w:val="00C543D0"/>
    <w:rsid w:val="00C54D77"/>
    <w:rsid w:val="00C6460B"/>
    <w:rsid w:val="00CB6DEE"/>
    <w:rsid w:val="00CE1635"/>
    <w:rsid w:val="00D058C4"/>
    <w:rsid w:val="00D51A42"/>
    <w:rsid w:val="00D72E3D"/>
    <w:rsid w:val="00F20C3F"/>
    <w:rsid w:val="00F44E6E"/>
    <w:rsid w:val="00F70B54"/>
    <w:rsid w:val="00F8244F"/>
    <w:rsid w:val="00FC768E"/>
    <w:rsid w:val="00FE52F8"/>
    <w:rsid w:val="00FF00E3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27AF81-7DDE-4C1B-AC77-00F0D2B1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AB7028"/>
    <w:pPr>
      <w:keepNext/>
      <w:bidi w:val="0"/>
      <w:outlineLvl w:val="0"/>
    </w:pPr>
    <w:rPr>
      <w:b/>
      <w:bCs/>
      <w:i/>
      <w:iCs/>
      <w:color w:val="800080"/>
      <w:sz w:val="28"/>
      <w:lang w:eastAsia="ar-SA"/>
    </w:rPr>
  </w:style>
  <w:style w:type="paragraph" w:styleId="Heading2">
    <w:name w:val="heading 2"/>
    <w:basedOn w:val="Normal"/>
    <w:next w:val="Normal"/>
    <w:qFormat/>
    <w:rsid w:val="00AB7028"/>
    <w:pPr>
      <w:keepNext/>
      <w:bidi w:val="0"/>
      <w:outlineLvl w:val="1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028"/>
    <w:pPr>
      <w:bidi w:val="0"/>
      <w:jc w:val="center"/>
    </w:pPr>
    <w:rPr>
      <w:b/>
      <w:bCs/>
      <w:i/>
      <w:iCs/>
      <w:sz w:val="28"/>
      <w:lang w:eastAsia="ar-SA"/>
    </w:rPr>
  </w:style>
  <w:style w:type="paragraph" w:styleId="Subtitle">
    <w:name w:val="Subtitle"/>
    <w:basedOn w:val="Normal"/>
    <w:qFormat/>
    <w:rsid w:val="00AB7028"/>
    <w:pPr>
      <w:bidi w:val="0"/>
    </w:pPr>
    <w:rPr>
      <w:b/>
      <w:bCs/>
      <w:i/>
      <w:iCs/>
      <w:sz w:val="28"/>
      <w:lang w:eastAsia="ar-SA"/>
    </w:rPr>
  </w:style>
  <w:style w:type="paragraph" w:styleId="Footer">
    <w:name w:val="footer"/>
    <w:basedOn w:val="Normal"/>
    <w:rsid w:val="00AB7028"/>
    <w:pPr>
      <w:tabs>
        <w:tab w:val="center" w:pos="4153"/>
        <w:tab w:val="right" w:pos="8306"/>
      </w:tabs>
    </w:pPr>
    <w:rPr>
      <w:lang w:eastAsia="ar-SA"/>
    </w:rPr>
  </w:style>
  <w:style w:type="character" w:styleId="PageNumber">
    <w:name w:val="page number"/>
    <w:basedOn w:val="DefaultParagraphFont"/>
    <w:rsid w:val="00AB7028"/>
  </w:style>
  <w:style w:type="table" w:styleId="TableGrid">
    <w:name w:val="Table Grid"/>
    <w:basedOn w:val="TableNormal"/>
    <w:rsid w:val="00AB7028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00F6"/>
    <w:pPr>
      <w:bidi w:val="0"/>
    </w:pPr>
  </w:style>
  <w:style w:type="paragraph" w:styleId="DocumentMap">
    <w:name w:val="Document Map"/>
    <w:basedOn w:val="Normal"/>
    <w:semiHidden/>
    <w:rsid w:val="00A771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EA7"/>
    <w:rPr>
      <w:rFonts w:ascii="Tahoma" w:hAnsi="Tahoma" w:cs="Tahoma"/>
      <w:noProof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6663D"/>
    <w:rPr>
      <w:i/>
      <w:iCs/>
      <w:color w:val="808080"/>
    </w:rPr>
  </w:style>
  <w:style w:type="paragraph" w:styleId="Header">
    <w:name w:val="header"/>
    <w:basedOn w:val="Normal"/>
    <w:link w:val="HeaderChar"/>
    <w:rsid w:val="0092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7D7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cruitment\Job%20description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2BB1-CF02-41FC-9617-271316F1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Template</Template>
  <TotalTime>14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Menatel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naglaa.ali</dc:creator>
  <cp:lastModifiedBy>Asmaa Adel</cp:lastModifiedBy>
  <cp:revision>5</cp:revision>
  <dcterms:created xsi:type="dcterms:W3CDTF">2015-11-02T14:22:00Z</dcterms:created>
  <dcterms:modified xsi:type="dcterms:W3CDTF">2015-12-15T10:25:00Z</dcterms:modified>
</cp:coreProperties>
</file>