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35560</wp:posOffset>
                  </wp:positionV>
                  <wp:extent cx="740410" cy="64770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B50EA7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- Accountant</w:t>
            </w:r>
          </w:p>
        </w:tc>
      </w:tr>
    </w:tbl>
    <w:p w:rsid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B7028" w:rsidRP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1205E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1205E" w:rsidRPr="00442B1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961649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Finance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227EA0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CFO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Credit Control 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961649" w:rsidP="00227EA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Credit Control Area </w:t>
            </w:r>
            <w:r w:rsidR="00227EA0">
              <w:rPr>
                <w:rFonts w:ascii="Century Gothic" w:hAnsi="Century Gothic" w:cs="Arial"/>
                <w:noProof w:val="0"/>
                <w:sz w:val="22"/>
                <w:szCs w:val="22"/>
              </w:rPr>
              <w:t>Manager</w:t>
            </w:r>
            <w:bookmarkStart w:id="0" w:name="_GoBack"/>
            <w:bookmarkEnd w:id="0"/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961649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Accountant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CE1635" w:rsidP="00CE1635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 C</w:t>
            </w:r>
            <w:r w:rsidR="001D4842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ashier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18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1D4842" w:rsidP="00460E3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Company Branches in </w:t>
            </w:r>
            <w:r w:rsidR="00460E30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different</w:t>
            </w:r>
            <w:r w:rsidR="00CE1635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Areas (</w:t>
            </w: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Upper Egypt</w:t>
            </w:r>
            <w:r w:rsidR="00CE1635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– Alex &amp; Delta – Cairo &amp; Canal</w:t>
            </w: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)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44576C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3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From 24 to 28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C543D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B</w:t>
            </w:r>
            <w:r w:rsidR="003C34F1">
              <w:rPr>
                <w:rFonts w:ascii="Century Gothic" w:hAnsi="Century Gothic" w:cs="Arial"/>
                <w:noProof w:val="0"/>
                <w:sz w:val="22"/>
                <w:szCs w:val="22"/>
              </w:rPr>
              <w:t>A</w:t>
            </w: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="003C34F1">
              <w:rPr>
                <w:rFonts w:ascii="Century Gothic" w:hAnsi="Century Gothic" w:cs="Arial"/>
                <w:noProof w:val="0"/>
                <w:sz w:val="22"/>
                <w:szCs w:val="22"/>
              </w:rPr>
              <w:t>in</w:t>
            </w: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Commerce </w:t>
            </w:r>
            <w:r w:rsidR="00C543D0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– Knowledge of </w:t>
            </w:r>
            <w:r w:rsidR="00C543D0" w:rsidRPr="00C543D0">
              <w:rPr>
                <w:rFonts w:ascii="Century Gothic" w:hAnsi="Century Gothic"/>
                <w:sz w:val="22"/>
                <w:szCs w:val="22"/>
              </w:rPr>
              <w:t>commercial laws</w:t>
            </w:r>
          </w:p>
        </w:tc>
      </w:tr>
      <w:tr w:rsidR="00442B1E" w:rsidRPr="00FF5FF2" w:rsidTr="0044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  <w:tcBorders>
              <w:top w:val="dotted" w:sz="4" w:space="0" w:color="auto"/>
            </w:tcBorders>
          </w:tcPr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FF5FF2" w:rsidRDefault="00442B1E" w:rsidP="00FF5FF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D4842" w:rsidRPr="00FF5FF2" w:rsidRDefault="001D4842" w:rsidP="001D4842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1D4842" w:rsidRPr="00FF5FF2" w:rsidRDefault="003C34F1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 sales rep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reports </w:t>
            </w:r>
            <w:r>
              <w:rPr>
                <w:rFonts w:ascii="Century Gothic" w:hAnsi="Century Gothic"/>
                <w:sz w:val="22"/>
                <w:szCs w:val="22"/>
              </w:rPr>
              <w:t>and match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 it with goods transferred and amounts delivered to the company treasury</w:t>
            </w:r>
          </w:p>
          <w:p w:rsidR="001D4842" w:rsidRPr="00FF5FF2" w:rsidRDefault="003C34F1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 all credits and make sure that there are no delayed or exceeding </w:t>
            </w:r>
            <w:r>
              <w:rPr>
                <w:rFonts w:ascii="Century Gothic" w:hAnsi="Century Gothic"/>
                <w:sz w:val="22"/>
                <w:szCs w:val="22"/>
              </w:rPr>
              <w:t>of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 credit limits</w:t>
            </w:r>
          </w:p>
          <w:p w:rsidR="001D4842" w:rsidRPr="00FF5FF2" w:rsidRDefault="003C34F1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Record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 all transactions on Axapta - invoices, deposi</w:t>
            </w:r>
            <w:r>
              <w:rPr>
                <w:rFonts w:ascii="Century Gothic" w:hAnsi="Century Gothic"/>
                <w:sz w:val="22"/>
                <w:szCs w:val="22"/>
              </w:rPr>
              <w:t>ts, incentives, Compensations, miscellenous p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ayments,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cheques under collection, 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>etc</w:t>
            </w:r>
          </w:p>
          <w:p w:rsidR="001D4842" w:rsidRPr="00FF5FF2" w:rsidRDefault="003C34F1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Prepare and send daily and monthly reports (d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elayed customers, </w:t>
            </w:r>
            <w:r>
              <w:rPr>
                <w:rFonts w:ascii="Century Gothic" w:hAnsi="Century Gothic"/>
                <w:sz w:val="22"/>
                <w:szCs w:val="22"/>
              </w:rPr>
              <w:t>cheques under collection status updates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>)and make daily closing</w:t>
            </w:r>
          </w:p>
          <w:p w:rsidR="00754A63" w:rsidRDefault="001D4842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FF5FF2">
              <w:rPr>
                <w:rFonts w:ascii="Century Gothic" w:hAnsi="Century Gothic"/>
                <w:sz w:val="22"/>
                <w:szCs w:val="22"/>
              </w:rPr>
              <w:t>F</w:t>
            </w:r>
            <w:r w:rsidR="00460E30" w:rsidRPr="00FF5FF2">
              <w:rPr>
                <w:rFonts w:ascii="Century Gothic" w:hAnsi="Century Gothic"/>
                <w:sz w:val="22"/>
                <w:szCs w:val="22"/>
              </w:rPr>
              <w:t xml:space="preserve">ollow up on </w:t>
            </w:r>
            <w:r w:rsidR="003C34F1" w:rsidRPr="00FF5FF2">
              <w:rPr>
                <w:rFonts w:ascii="Century Gothic" w:hAnsi="Century Gothic"/>
                <w:sz w:val="22"/>
                <w:szCs w:val="22"/>
              </w:rPr>
              <w:t xml:space="preserve">warehouse </w:t>
            </w:r>
            <w:r w:rsidR="00460E30" w:rsidRPr="00FF5FF2">
              <w:rPr>
                <w:rFonts w:ascii="Century Gothic" w:hAnsi="Century Gothic"/>
                <w:sz w:val="22"/>
                <w:szCs w:val="22"/>
              </w:rPr>
              <w:t>documents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cycle </w:t>
            </w:r>
            <w:r w:rsidR="003C34F1">
              <w:rPr>
                <w:rFonts w:ascii="Century Gothic" w:hAnsi="Century Gothic"/>
                <w:sz w:val="22"/>
                <w:szCs w:val="22"/>
              </w:rPr>
              <w:t xml:space="preserve">and conduct </w:t>
            </w:r>
            <w:r w:rsidR="003C34F1" w:rsidRPr="00FF5FF2">
              <w:rPr>
                <w:rFonts w:ascii="Century Gothic" w:hAnsi="Century Gothic"/>
                <w:sz w:val="22"/>
                <w:szCs w:val="22"/>
              </w:rPr>
              <w:t>weekly and monthly</w:t>
            </w:r>
            <w:r w:rsidR="003C34F1">
              <w:rPr>
                <w:rFonts w:ascii="Century Gothic" w:hAnsi="Century Gothic"/>
                <w:sz w:val="22"/>
                <w:szCs w:val="22"/>
              </w:rPr>
              <w:t xml:space="preserve"> phys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cal count </w:t>
            </w:r>
            <w:r w:rsidR="003C34F1">
              <w:rPr>
                <w:rFonts w:ascii="Century Gothic" w:hAnsi="Century Gothic"/>
                <w:sz w:val="22"/>
                <w:szCs w:val="22"/>
              </w:rPr>
              <w:t xml:space="preserve">on 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warehouses </w:t>
            </w:r>
          </w:p>
          <w:p w:rsidR="001D4842" w:rsidRPr="00754A63" w:rsidRDefault="00754A63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Provide on the job training to </w:t>
            </w:r>
            <w:r w:rsidR="001D4842" w:rsidRPr="00754A63">
              <w:rPr>
                <w:rFonts w:ascii="Century Gothic" w:hAnsi="Century Gothic"/>
                <w:sz w:val="22"/>
                <w:szCs w:val="22"/>
              </w:rPr>
              <w:t>cashier</w:t>
            </w:r>
            <w:r>
              <w:rPr>
                <w:rFonts w:ascii="Century Gothic" w:hAnsi="Century Gothic"/>
                <w:sz w:val="22"/>
                <w:szCs w:val="22"/>
              </w:rPr>
              <w:t>s t</w:t>
            </w:r>
            <w:r w:rsidR="001D4842" w:rsidRPr="00754A63">
              <w:rPr>
                <w:rFonts w:ascii="Century Gothic" w:hAnsi="Century Gothic"/>
                <w:sz w:val="22"/>
                <w:szCs w:val="22"/>
              </w:rPr>
              <w:t xml:space="preserve">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create </w:t>
            </w:r>
            <w:r w:rsidR="001D4842" w:rsidRPr="00754A63">
              <w:rPr>
                <w:rFonts w:ascii="Century Gothic" w:hAnsi="Century Gothic"/>
                <w:sz w:val="22"/>
                <w:szCs w:val="22"/>
              </w:rPr>
              <w:t xml:space="preserve">second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line </w:t>
            </w:r>
            <w:r w:rsidR="001D4842" w:rsidRPr="00754A63">
              <w:rPr>
                <w:rFonts w:ascii="Century Gothic" w:hAnsi="Century Gothic"/>
                <w:sz w:val="22"/>
                <w:szCs w:val="22"/>
              </w:rPr>
              <w:t>accountant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1D4842" w:rsidRPr="00754A63">
              <w:rPr>
                <w:rFonts w:ascii="Century Gothic" w:hAnsi="Century Gothic"/>
                <w:sz w:val="22"/>
                <w:szCs w:val="22"/>
              </w:rPr>
              <w:t xml:space="preserve"> in branch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754A63" w:rsidRDefault="00754A63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Conduct monthly p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hyscal </w:t>
            </w: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 xml:space="preserve">ount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on 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>Fixed Assets</w:t>
            </w:r>
          </w:p>
          <w:p w:rsidR="001D4842" w:rsidRPr="00FF5FF2" w:rsidRDefault="00754A63" w:rsidP="0011205E">
            <w:pPr>
              <w:numPr>
                <w:ilvl w:val="0"/>
                <w:numId w:val="20"/>
              </w:numPr>
              <w:bidi w:val="0"/>
              <w:ind w:left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Carry-ot any </w:t>
            </w:r>
            <w:r w:rsidR="001D4842" w:rsidRPr="00FF5FF2">
              <w:rPr>
                <w:rFonts w:ascii="Century Gothic" w:hAnsi="Century Gothic"/>
                <w:sz w:val="22"/>
                <w:szCs w:val="22"/>
              </w:rPr>
              <w:t>F.A. transactions</w:t>
            </w:r>
          </w:p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  <w:p w:rsidR="00442B1E" w:rsidRPr="00C543D0" w:rsidRDefault="00442B1E" w:rsidP="00C543D0">
            <w:pPr>
              <w:bidi w:val="0"/>
              <w:ind w:right="-315"/>
              <w:jc w:val="both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11205E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1D4842" w:rsidRPr="00FF5FF2" w:rsidRDefault="001D4842" w:rsidP="0011205E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Arabic :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Mother Tongue</w:t>
            </w:r>
          </w:p>
          <w:p w:rsidR="001D4842" w:rsidRPr="00FF5FF2" w:rsidRDefault="001D4842" w:rsidP="0011205E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English: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Good command of written and spoken</w:t>
            </w:r>
          </w:p>
          <w:p w:rsidR="001D4842" w:rsidRPr="00FF5FF2" w:rsidRDefault="001D4842" w:rsidP="001D484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11205E" w:rsidRDefault="00442B1E" w:rsidP="0011205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442B1E" w:rsidRPr="00FF5FF2" w:rsidRDefault="00C543D0" w:rsidP="0011205E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Professional users’ knowledge </w:t>
            </w:r>
            <w:r w:rsidR="00705400" w:rsidRPr="00FF5FF2">
              <w:rPr>
                <w:rFonts w:ascii="Century Gothic" w:hAnsi="Century Gothic"/>
                <w:sz w:val="22"/>
                <w:szCs w:val="22"/>
              </w:rPr>
              <w:t>of Windows &amp; Microsoft Office Applications</w:t>
            </w:r>
          </w:p>
          <w:p w:rsidR="00705400" w:rsidRPr="00FF5FF2" w:rsidRDefault="00C543D0" w:rsidP="0011205E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Works well on </w:t>
            </w:r>
            <w:r w:rsidR="0044576C" w:rsidRPr="00FF5FF2">
              <w:rPr>
                <w:rFonts w:ascii="Century Gothic" w:hAnsi="Century Gothic"/>
                <w:sz w:val="22"/>
                <w:szCs w:val="22"/>
              </w:rPr>
              <w:t>ERP Systems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C543D0" w:rsidRDefault="00C543D0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C543D0" w:rsidRDefault="00442B1E" w:rsidP="00C543D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C543D0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organization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 w:right="-315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Team Work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Excellent customer service skills</w:t>
            </w:r>
          </w:p>
          <w:p w:rsidR="00442B1E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ability to work under pressure</w:t>
            </w:r>
          </w:p>
        </w:tc>
      </w:tr>
    </w:tbl>
    <w:p w:rsidR="00AB7028" w:rsidRPr="00FF5FF2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FF5FF2">
        <w:tc>
          <w:tcPr>
            <w:tcW w:w="9606" w:type="dxa"/>
          </w:tcPr>
          <w:p w:rsidR="004C00F6" w:rsidRPr="0011205E" w:rsidRDefault="004C00F6" w:rsidP="001120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Profile:</w:t>
            </w:r>
            <w:r w:rsidRPr="001120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(self-motivated, presentable, logical, good listener, communicative, self-confident, communicative, etc.)</w:t>
            </w:r>
          </w:p>
          <w:p w:rsidR="00705400" w:rsidRPr="00FF5FF2" w:rsidRDefault="00705400" w:rsidP="00705400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705400" w:rsidRPr="00FF5FF2" w:rsidRDefault="00C543D0" w:rsidP="00F8244F">
            <w:pPr>
              <w:pStyle w:val="ListParagraph"/>
              <w:numPr>
                <w:ilvl w:val="0"/>
                <w:numId w:val="17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/>
                <w:sz w:val="22"/>
                <w:szCs w:val="22"/>
              </w:rPr>
              <w:t>Hard Worker</w:t>
            </w:r>
            <w:r>
              <w:rPr>
                <w:rFonts w:ascii="Century Gothic" w:hAnsi="Century Gothic"/>
                <w:sz w:val="22"/>
                <w:szCs w:val="22"/>
              </w:rPr>
              <w:t>, self-motivated, presentable, logical, good listener, communicative, self-confident, fast learner</w:t>
            </w:r>
          </w:p>
        </w:tc>
      </w:tr>
      <w:tr w:rsidR="004C00F6" w:rsidRPr="00FF5FF2">
        <w:tc>
          <w:tcPr>
            <w:tcW w:w="9606" w:type="dxa"/>
          </w:tcPr>
          <w:p w:rsidR="004C00F6" w:rsidRPr="00FF5FF2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</w:tbl>
    <w:p w:rsidR="00AB7028" w:rsidRPr="00FF5FF2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FF5FF2" w:rsidSect="00442B1E">
      <w:headerReference w:type="default" r:id="rId8"/>
      <w:footerReference w:type="even" r:id="rId9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B7" w:rsidRDefault="00745FB7">
      <w:r>
        <w:separator/>
      </w:r>
    </w:p>
  </w:endnote>
  <w:endnote w:type="continuationSeparator" w:id="0">
    <w:p w:rsidR="00745FB7" w:rsidRDefault="007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42368D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B7" w:rsidRDefault="00745FB7">
      <w:r>
        <w:separator/>
      </w:r>
    </w:p>
  </w:footnote>
  <w:footnote w:type="continuationSeparator" w:id="0">
    <w:p w:rsidR="00745FB7" w:rsidRDefault="0074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Default="0011205E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27EA0" w:rsidRPr="00227EA0">
      <w:rPr>
        <w:b/>
        <w:rtl/>
      </w:rPr>
      <w:t>2</w:t>
    </w:r>
    <w:r>
      <w:fldChar w:fldCharType="end"/>
    </w:r>
    <w:r w:rsidRPr="0011205E">
      <w:rPr>
        <w:b/>
      </w:rPr>
      <w:t xml:space="preserve"> </w:t>
    </w:r>
    <w:r>
      <w:t>|</w:t>
    </w:r>
    <w:r w:rsidRPr="0011205E">
      <w:rPr>
        <w:b/>
      </w:rPr>
      <w:t xml:space="preserve"> </w:t>
    </w:r>
    <w:r w:rsidRPr="0011205E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544A33"/>
    <w:multiLevelType w:val="hybridMultilevel"/>
    <w:tmpl w:val="107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B1"/>
    <w:multiLevelType w:val="hybridMultilevel"/>
    <w:tmpl w:val="1A50AF9E"/>
    <w:lvl w:ilvl="0" w:tplc="48683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D9"/>
    <w:multiLevelType w:val="hybridMultilevel"/>
    <w:tmpl w:val="0C104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96C"/>
    <w:multiLevelType w:val="hybridMultilevel"/>
    <w:tmpl w:val="BBA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E177C"/>
    <w:multiLevelType w:val="hybridMultilevel"/>
    <w:tmpl w:val="7060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2B60"/>
    <w:multiLevelType w:val="hybridMultilevel"/>
    <w:tmpl w:val="1944C7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452979BD"/>
    <w:multiLevelType w:val="hybridMultilevel"/>
    <w:tmpl w:val="4E907D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8CC0385"/>
    <w:multiLevelType w:val="hybridMultilevel"/>
    <w:tmpl w:val="74C6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661EA"/>
    <w:multiLevelType w:val="hybridMultilevel"/>
    <w:tmpl w:val="22403AE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66B5556"/>
    <w:multiLevelType w:val="hybridMultilevel"/>
    <w:tmpl w:val="C2B63AC8"/>
    <w:lvl w:ilvl="0" w:tplc="13C6D3E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C5996"/>
    <w:multiLevelType w:val="hybridMultilevel"/>
    <w:tmpl w:val="58567220"/>
    <w:lvl w:ilvl="0" w:tplc="7276926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24196"/>
    <w:multiLevelType w:val="hybridMultilevel"/>
    <w:tmpl w:val="2FF09878"/>
    <w:lvl w:ilvl="0" w:tplc="135C0B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21"/>
  </w:num>
  <w:num w:numId="12">
    <w:abstractNumId w:val="23"/>
  </w:num>
  <w:num w:numId="13">
    <w:abstractNumId w:val="20"/>
  </w:num>
  <w:num w:numId="14">
    <w:abstractNumId w:val="11"/>
  </w:num>
  <w:num w:numId="15">
    <w:abstractNumId w:val="24"/>
  </w:num>
  <w:num w:numId="16">
    <w:abstractNumId w:val="22"/>
  </w:num>
  <w:num w:numId="17">
    <w:abstractNumId w:val="18"/>
  </w:num>
  <w:num w:numId="18">
    <w:abstractNumId w:val="2"/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437A7"/>
    <w:rsid w:val="00044993"/>
    <w:rsid w:val="000C030C"/>
    <w:rsid w:val="0011205E"/>
    <w:rsid w:val="001316FD"/>
    <w:rsid w:val="001369B8"/>
    <w:rsid w:val="00177D5D"/>
    <w:rsid w:val="00196466"/>
    <w:rsid w:val="001D4842"/>
    <w:rsid w:val="001F0E40"/>
    <w:rsid w:val="00225A2E"/>
    <w:rsid w:val="00227EA0"/>
    <w:rsid w:val="00277F9D"/>
    <w:rsid w:val="00365E89"/>
    <w:rsid w:val="0036663D"/>
    <w:rsid w:val="00397920"/>
    <w:rsid w:val="003C34F1"/>
    <w:rsid w:val="003C544F"/>
    <w:rsid w:val="003D16E3"/>
    <w:rsid w:val="00412F49"/>
    <w:rsid w:val="0042368D"/>
    <w:rsid w:val="00432721"/>
    <w:rsid w:val="00442B1E"/>
    <w:rsid w:val="0044576C"/>
    <w:rsid w:val="00460E30"/>
    <w:rsid w:val="004C00F6"/>
    <w:rsid w:val="00552411"/>
    <w:rsid w:val="00583622"/>
    <w:rsid w:val="005F5EDA"/>
    <w:rsid w:val="00705400"/>
    <w:rsid w:val="00740DA6"/>
    <w:rsid w:val="00745FB7"/>
    <w:rsid w:val="00754A63"/>
    <w:rsid w:val="00756B9C"/>
    <w:rsid w:val="00765F0D"/>
    <w:rsid w:val="007A3BB7"/>
    <w:rsid w:val="007C393D"/>
    <w:rsid w:val="008113E2"/>
    <w:rsid w:val="00876522"/>
    <w:rsid w:val="008D0B9E"/>
    <w:rsid w:val="009160D9"/>
    <w:rsid w:val="009247D7"/>
    <w:rsid w:val="00961649"/>
    <w:rsid w:val="009C6881"/>
    <w:rsid w:val="009E1D2C"/>
    <w:rsid w:val="00A771A4"/>
    <w:rsid w:val="00A85972"/>
    <w:rsid w:val="00AA0D5F"/>
    <w:rsid w:val="00AB4E3C"/>
    <w:rsid w:val="00AB7028"/>
    <w:rsid w:val="00B50EA7"/>
    <w:rsid w:val="00BE2375"/>
    <w:rsid w:val="00C35FF4"/>
    <w:rsid w:val="00C409BD"/>
    <w:rsid w:val="00C4694E"/>
    <w:rsid w:val="00C543D0"/>
    <w:rsid w:val="00C6460B"/>
    <w:rsid w:val="00CB6DEE"/>
    <w:rsid w:val="00CE1635"/>
    <w:rsid w:val="00D058C4"/>
    <w:rsid w:val="00D51A42"/>
    <w:rsid w:val="00D72E3D"/>
    <w:rsid w:val="00F44E6E"/>
    <w:rsid w:val="00F70B54"/>
    <w:rsid w:val="00F8244F"/>
    <w:rsid w:val="00FC768E"/>
    <w:rsid w:val="00FE52F8"/>
    <w:rsid w:val="00FF00E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FFD62-0AE9-4399-A9ED-20E273F9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6663D"/>
    <w:rPr>
      <w:i/>
      <w:iCs/>
      <w:color w:val="808080"/>
    </w:rPr>
  </w:style>
  <w:style w:type="paragraph" w:styleId="Header">
    <w:name w:val="header"/>
    <w:basedOn w:val="Normal"/>
    <w:link w:val="HeaderChar"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7D7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14</cp:revision>
  <dcterms:created xsi:type="dcterms:W3CDTF">2012-03-05T10:11:00Z</dcterms:created>
  <dcterms:modified xsi:type="dcterms:W3CDTF">2015-12-15T10:50:00Z</dcterms:modified>
</cp:coreProperties>
</file>