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87" w:rsidRPr="009F43D4" w:rsidRDefault="009F43D4" w:rsidP="00E8025F">
      <w:pPr>
        <w:rPr>
          <w:rFonts w:ascii="Futura Std Book" w:hAnsi="Futura Std Book"/>
          <w:b/>
          <w:sz w:val="20"/>
          <w:szCs w:val="20"/>
          <w:u w:val="single"/>
        </w:rPr>
        <w:sectPr w:rsidR="00985987" w:rsidRPr="009F43D4" w:rsidSect="00984F6E">
          <w:headerReference w:type="default" r:id="rId13"/>
          <w:footerReference w:type="default" r:id="rId14"/>
          <w:headerReference w:type="first" r:id="rId15"/>
          <w:footerReference w:type="first" r:id="rId16"/>
          <w:pgSz w:w="11901" w:h="16840"/>
          <w:pgMar w:top="2258" w:right="1418" w:bottom="1701" w:left="1871" w:header="425" w:footer="709" w:gutter="0"/>
          <w:cols w:space="708"/>
          <w:titlePg/>
        </w:sectPr>
      </w:pPr>
      <w:r w:rsidRPr="009F43D4">
        <w:rPr>
          <w:rFonts w:ascii="Futura Std Book" w:hAnsi="Futura Std Book"/>
          <w:b/>
          <w:sz w:val="20"/>
          <w:szCs w:val="20"/>
          <w:u w:val="single"/>
        </w:rPr>
        <w:t>Personal Details</w:t>
      </w:r>
    </w:p>
    <w:tbl>
      <w:tblPr>
        <w:tblStyle w:val="TableGrid"/>
        <w:tblW w:w="8920" w:type="dxa"/>
        <w:tblLook w:val="04A0" w:firstRow="1" w:lastRow="0" w:firstColumn="1" w:lastColumn="0" w:noHBand="0" w:noVBand="1"/>
      </w:tblPr>
      <w:tblGrid>
        <w:gridCol w:w="420"/>
        <w:gridCol w:w="4220"/>
        <w:gridCol w:w="1524"/>
        <w:gridCol w:w="1885"/>
        <w:gridCol w:w="871"/>
      </w:tblGrid>
      <w:tr w:rsidR="000E57E2" w:rsidRPr="003667C9" w:rsidTr="009F3454">
        <w:trPr>
          <w:trHeight w:val="255"/>
        </w:trPr>
        <w:tc>
          <w:tcPr>
            <w:tcW w:w="420" w:type="dxa"/>
            <w:vMerge w:val="restart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/>
                <w:bCs/>
                <w:color w:val="FFFFFF"/>
                <w:sz w:val="22"/>
                <w:szCs w:val="22"/>
                <w:lang w:eastAsia="en-US"/>
              </w:rPr>
              <w:lastRenderedPageBreak/>
              <w:t>A</w:t>
            </w:r>
          </w:p>
        </w:tc>
        <w:tc>
          <w:tcPr>
            <w:tcW w:w="8500" w:type="dxa"/>
            <w:gridSpan w:val="4"/>
            <w:noWrap/>
            <w:hideMark/>
          </w:tcPr>
          <w:p w:rsidR="000E57E2" w:rsidRPr="003667C9" w:rsidRDefault="00C93ED3" w:rsidP="000E57E2">
            <w:pPr>
              <w:rPr>
                <w:rFonts w:ascii="Futura Std Book" w:eastAsia="Times New Roman" w:hAnsi="Futura Std Book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/>
                <w:bCs/>
                <w:color w:val="FFFFFF"/>
                <w:sz w:val="22"/>
                <w:szCs w:val="22"/>
                <w:lang w:eastAsia="en-US"/>
              </w:rPr>
              <w:t>Personal particulars</w:t>
            </w:r>
          </w:p>
        </w:tc>
      </w:tr>
      <w:tr w:rsidR="000E57E2" w:rsidRPr="003667C9" w:rsidTr="009F3454">
        <w:trPr>
          <w:trHeight w:val="255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8500" w:type="dxa"/>
            <w:gridSpan w:val="4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i/>
                <w:iCs/>
                <w:color w:val="FFFFFF"/>
                <w:sz w:val="18"/>
                <w:szCs w:val="18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i/>
                <w:iCs/>
                <w:color w:val="FFFFFF"/>
                <w:sz w:val="18"/>
                <w:szCs w:val="18"/>
                <w:lang w:eastAsia="en-US"/>
              </w:rPr>
              <w:t>Note: Examples of allowances are meal, transport, mobile, medical, etc.</w:t>
            </w: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 w:val="restart"/>
            <w:noWrap/>
            <w:hideMark/>
          </w:tcPr>
          <w:p w:rsidR="000E57E2" w:rsidRPr="006F1B33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6F1B33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20" w:type="dxa"/>
            <w:noWrap/>
            <w:hideMark/>
          </w:tcPr>
          <w:p w:rsidR="000E57E2" w:rsidRPr="006F1B33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6F1B33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Mobile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Current Salary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Current Allowances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Position Applying For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Expected Salary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Availability to Start New Job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8920" w:type="dxa"/>
            <w:gridSpan w:val="5"/>
            <w:noWrap/>
            <w:hideMark/>
          </w:tcPr>
          <w:p w:rsidR="000E57E2" w:rsidRPr="003667C9" w:rsidRDefault="000E57E2" w:rsidP="009F43D4">
            <w:pPr>
              <w:ind w:left="450" w:hanging="450"/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  <w:r w:rsidR="009F43D4"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  <w:tab/>
            </w:r>
            <w:r w:rsidR="009F43D4" w:rsidRPr="009F43D4">
              <w:rPr>
                <w:rFonts w:ascii="Futura Std Book" w:hAnsi="Futura Std Book"/>
                <w:b/>
                <w:sz w:val="20"/>
                <w:szCs w:val="20"/>
                <w:u w:val="single"/>
              </w:rPr>
              <w:t>Experience</w:t>
            </w:r>
          </w:p>
        </w:tc>
      </w:tr>
      <w:tr w:rsidR="000E57E2" w:rsidRPr="003667C9" w:rsidTr="009F3454">
        <w:trPr>
          <w:trHeight w:val="255"/>
        </w:trPr>
        <w:tc>
          <w:tcPr>
            <w:tcW w:w="420" w:type="dxa"/>
            <w:vMerge w:val="restart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/>
                <w:bCs/>
                <w:color w:val="FFFFFF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8500" w:type="dxa"/>
            <w:gridSpan w:val="4"/>
            <w:noWrap/>
            <w:hideMark/>
          </w:tcPr>
          <w:p w:rsidR="000E57E2" w:rsidRPr="003667C9" w:rsidRDefault="00C93ED3" w:rsidP="000E57E2">
            <w:pPr>
              <w:rPr>
                <w:rFonts w:ascii="Futura Std Book" w:eastAsia="Times New Roman" w:hAnsi="Futura Std Book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/>
                <w:bCs/>
                <w:color w:val="FFFFFF"/>
                <w:sz w:val="22"/>
                <w:szCs w:val="22"/>
                <w:lang w:eastAsia="en-US"/>
              </w:rPr>
              <w:t>Employment history</w:t>
            </w:r>
          </w:p>
        </w:tc>
      </w:tr>
      <w:tr w:rsidR="000E57E2" w:rsidRPr="003667C9" w:rsidTr="009F3454">
        <w:trPr>
          <w:trHeight w:val="255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8500" w:type="dxa"/>
            <w:gridSpan w:val="4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i/>
                <w:iCs/>
                <w:color w:val="FFFFFF"/>
                <w:sz w:val="18"/>
                <w:szCs w:val="18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i/>
                <w:iCs/>
                <w:color w:val="FFFFFF"/>
                <w:sz w:val="18"/>
                <w:szCs w:val="18"/>
                <w:lang w:eastAsia="en-US"/>
              </w:rPr>
              <w:t xml:space="preserve">Note: Please include the most recent job first. </w:t>
            </w: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 w:val="restart"/>
            <w:noWrap/>
            <w:hideMark/>
          </w:tcPr>
          <w:p w:rsidR="000E57E2" w:rsidRPr="003667C9" w:rsidRDefault="00963C8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20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Start Date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End Date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Company Name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Position /Job Title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Reporting To / Manager Title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0" w:type="dxa"/>
            <w:gridSpan w:val="4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 w:val="restart"/>
            <w:noWrap/>
            <w:hideMark/>
          </w:tcPr>
          <w:p w:rsidR="000E57E2" w:rsidRPr="003667C9" w:rsidRDefault="000E57E2" w:rsidP="006B721F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Re</w:t>
            </w:r>
            <w:r w:rsidR="00972191"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s</w:t>
            </w: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ponsibilities / Duties</w:t>
            </w:r>
          </w:p>
        </w:tc>
        <w:tc>
          <w:tcPr>
            <w:tcW w:w="4280" w:type="dxa"/>
            <w:gridSpan w:val="3"/>
            <w:vMerge w:val="restart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27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gridSpan w:val="3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gridSpan w:val="3"/>
            <w:vMerge w:val="restart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27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gridSpan w:val="3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gridSpan w:val="3"/>
            <w:vMerge w:val="restart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27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gridSpan w:val="3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0" w:type="dxa"/>
            <w:gridSpan w:val="4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 w:val="restart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Achievements</w:t>
            </w:r>
          </w:p>
        </w:tc>
        <w:tc>
          <w:tcPr>
            <w:tcW w:w="4280" w:type="dxa"/>
            <w:gridSpan w:val="3"/>
            <w:vMerge w:val="restart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gridSpan w:val="3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gridSpan w:val="3"/>
            <w:vMerge w:val="restart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gridSpan w:val="3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E57E2" w:rsidRPr="003667C9" w:rsidTr="00855222">
        <w:trPr>
          <w:trHeight w:val="261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gridSpan w:val="3"/>
            <w:vMerge w:val="restart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676A76">
        <w:trPr>
          <w:trHeight w:val="261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gridSpan w:val="3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8920" w:type="dxa"/>
            <w:gridSpan w:val="5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 w:val="restart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20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Start Date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End Date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Company Name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Position /Job Title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Reporting To / Manager Title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0" w:type="dxa"/>
            <w:gridSpan w:val="4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 w:val="restart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Re</w:t>
            </w:r>
            <w:r w:rsidR="00972191"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s</w:t>
            </w: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ponsibilities / Duties</w:t>
            </w:r>
          </w:p>
        </w:tc>
        <w:tc>
          <w:tcPr>
            <w:tcW w:w="4280" w:type="dxa"/>
            <w:gridSpan w:val="3"/>
            <w:vMerge w:val="restart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80" w:type="dxa"/>
            <w:gridSpan w:val="3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80" w:type="dxa"/>
            <w:gridSpan w:val="3"/>
            <w:vMerge w:val="restart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80" w:type="dxa"/>
            <w:gridSpan w:val="3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80" w:type="dxa"/>
            <w:gridSpan w:val="3"/>
            <w:vMerge w:val="restart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80" w:type="dxa"/>
            <w:gridSpan w:val="3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0" w:type="dxa"/>
            <w:gridSpan w:val="4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 w:val="restart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Achievements</w:t>
            </w:r>
          </w:p>
        </w:tc>
        <w:tc>
          <w:tcPr>
            <w:tcW w:w="4280" w:type="dxa"/>
            <w:gridSpan w:val="3"/>
            <w:vMerge w:val="restart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gridSpan w:val="3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gridSpan w:val="3"/>
            <w:vMerge w:val="restart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gridSpan w:val="3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gridSpan w:val="3"/>
            <w:vMerge w:val="restart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gridSpan w:val="3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8920" w:type="dxa"/>
            <w:gridSpan w:val="5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 w:val="restart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20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Start Date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End Date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Company Name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Position /Job Title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AC3528">
        <w:trPr>
          <w:trHeight w:val="728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Reporting To / Manager Title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AC3528">
        <w:trPr>
          <w:trHeight w:val="413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0" w:type="dxa"/>
            <w:gridSpan w:val="4"/>
            <w:tcBorders>
              <w:bottom w:val="single" w:sz="4" w:space="0" w:color="000000" w:themeColor="text1"/>
            </w:tcBorders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tcBorders>
              <w:top w:val="single" w:sz="4" w:space="0" w:color="000000" w:themeColor="text1"/>
            </w:tcBorders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 w:val="restart"/>
            <w:tcBorders>
              <w:top w:val="single" w:sz="4" w:space="0" w:color="000000" w:themeColor="text1"/>
              <w:bottom w:val="nil"/>
            </w:tcBorders>
            <w:noWrap/>
            <w:hideMark/>
          </w:tcPr>
          <w:p w:rsidR="006D55E7" w:rsidRDefault="006D55E7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Re</w:t>
            </w:r>
            <w:r w:rsidR="00972191"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s</w:t>
            </w: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ponsibilities / Duties</w:t>
            </w:r>
          </w:p>
        </w:tc>
        <w:tc>
          <w:tcPr>
            <w:tcW w:w="4280" w:type="dxa"/>
            <w:gridSpan w:val="3"/>
            <w:vMerge w:val="restart"/>
            <w:tcBorders>
              <w:top w:val="single" w:sz="4" w:space="0" w:color="000000" w:themeColor="text1"/>
            </w:tcBorders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tcBorders>
              <w:top w:val="single" w:sz="4" w:space="0" w:color="000000" w:themeColor="text1"/>
              <w:bottom w:val="nil"/>
            </w:tcBorders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gridSpan w:val="3"/>
            <w:vMerge/>
            <w:tcBorders>
              <w:top w:val="single" w:sz="4" w:space="0" w:color="000000" w:themeColor="text1"/>
            </w:tcBorders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tcBorders>
              <w:top w:val="single" w:sz="4" w:space="0" w:color="000000" w:themeColor="text1"/>
              <w:bottom w:val="nil"/>
            </w:tcBorders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tcBorders>
              <w:top w:val="single" w:sz="4" w:space="0" w:color="000000" w:themeColor="text1"/>
              <w:bottom w:val="nil"/>
            </w:tcBorders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gridSpan w:val="3"/>
            <w:vMerge w:val="restart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tcBorders>
              <w:top w:val="single" w:sz="4" w:space="0" w:color="000000" w:themeColor="text1"/>
              <w:bottom w:val="nil"/>
            </w:tcBorders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gridSpan w:val="3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tcBorders>
              <w:top w:val="single" w:sz="4" w:space="0" w:color="000000" w:themeColor="text1"/>
              <w:bottom w:val="nil"/>
            </w:tcBorders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tcBorders>
              <w:top w:val="single" w:sz="4" w:space="0" w:color="000000" w:themeColor="text1"/>
              <w:bottom w:val="nil"/>
            </w:tcBorders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gridSpan w:val="3"/>
            <w:vMerge w:val="restart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tcBorders>
              <w:top w:val="single" w:sz="4" w:space="0" w:color="000000" w:themeColor="text1"/>
              <w:bottom w:val="nil"/>
            </w:tcBorders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gridSpan w:val="3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0" w:type="dxa"/>
            <w:gridSpan w:val="4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 w:val="restart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Achievements</w:t>
            </w:r>
          </w:p>
        </w:tc>
        <w:tc>
          <w:tcPr>
            <w:tcW w:w="4280" w:type="dxa"/>
            <w:gridSpan w:val="3"/>
            <w:vMerge w:val="restart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gridSpan w:val="3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gridSpan w:val="3"/>
            <w:vMerge w:val="restart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gridSpan w:val="3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gridSpan w:val="3"/>
            <w:vMerge w:val="restart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855222">
        <w:trPr>
          <w:trHeight w:val="261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gridSpan w:val="3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8920" w:type="dxa"/>
            <w:gridSpan w:val="5"/>
            <w:noWrap/>
            <w:hideMark/>
          </w:tcPr>
          <w:p w:rsidR="009F43D4" w:rsidRDefault="009F43D4" w:rsidP="009F43D4">
            <w:pPr>
              <w:ind w:left="450"/>
              <w:rPr>
                <w:rFonts w:ascii="Futura Std Book" w:eastAsia="Times New Roman" w:hAnsi="Futura Std Book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0E57E2" w:rsidRPr="009F43D4" w:rsidRDefault="009F43D4" w:rsidP="009F43D4">
            <w:pPr>
              <w:ind w:left="450"/>
              <w:rPr>
                <w:rFonts w:ascii="Futura Std Book" w:eastAsia="Times New Roman" w:hAnsi="Futura Std Book" w:cs="Arial"/>
                <w:b/>
                <w:color w:val="000000"/>
                <w:sz w:val="20"/>
                <w:szCs w:val="20"/>
                <w:lang w:eastAsia="en-US"/>
              </w:rPr>
            </w:pPr>
            <w:r w:rsidRPr="009F43D4">
              <w:rPr>
                <w:rFonts w:ascii="Futura Std Book" w:hAnsi="Futura Std Book"/>
                <w:b/>
                <w:sz w:val="20"/>
                <w:szCs w:val="20"/>
                <w:u w:val="single"/>
              </w:rPr>
              <w:t>Qualification</w:t>
            </w:r>
          </w:p>
        </w:tc>
      </w:tr>
      <w:tr w:rsidR="000E57E2" w:rsidRPr="003667C9" w:rsidTr="009F3454">
        <w:trPr>
          <w:trHeight w:val="255"/>
        </w:trPr>
        <w:tc>
          <w:tcPr>
            <w:tcW w:w="420" w:type="dxa"/>
            <w:vMerge w:val="restart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/>
                <w:bCs/>
                <w:color w:val="FFFFFF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8500" w:type="dxa"/>
            <w:gridSpan w:val="4"/>
            <w:noWrap/>
            <w:hideMark/>
          </w:tcPr>
          <w:p w:rsidR="000E57E2" w:rsidRPr="003667C9" w:rsidRDefault="00C93ED3" w:rsidP="000E57E2">
            <w:pPr>
              <w:rPr>
                <w:rFonts w:ascii="Futura Std Book" w:eastAsia="Times New Roman" w:hAnsi="Futura Std Book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/>
                <w:bCs/>
                <w:color w:val="FFFFFF"/>
                <w:sz w:val="22"/>
                <w:szCs w:val="22"/>
                <w:lang w:eastAsia="en-US"/>
              </w:rPr>
              <w:t>Education</w:t>
            </w:r>
          </w:p>
        </w:tc>
      </w:tr>
      <w:tr w:rsidR="000E57E2" w:rsidRPr="003667C9" w:rsidTr="009F3454">
        <w:trPr>
          <w:trHeight w:val="255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8500" w:type="dxa"/>
            <w:gridSpan w:val="4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i/>
                <w:iCs/>
                <w:color w:val="FFFFFF"/>
                <w:sz w:val="18"/>
                <w:szCs w:val="18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i/>
                <w:iCs/>
                <w:color w:val="FFFFFF"/>
                <w:sz w:val="18"/>
                <w:szCs w:val="18"/>
                <w:lang w:eastAsia="en-US"/>
              </w:rPr>
              <w:t>Note: Please list the highest level of education first.</w:t>
            </w: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 w:val="restart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20" w:type="dxa"/>
            <w:noWrap/>
            <w:hideMark/>
          </w:tcPr>
          <w:p w:rsidR="000E57E2" w:rsidRPr="003667C9" w:rsidRDefault="000E57E2" w:rsidP="00BF6EB3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Graduation Year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noWrap/>
            <w:hideMark/>
          </w:tcPr>
          <w:p w:rsidR="000E57E2" w:rsidRPr="003667C9" w:rsidRDefault="000E57E2" w:rsidP="00BF6EB3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Name of School / University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noWrap/>
            <w:hideMark/>
          </w:tcPr>
          <w:p w:rsidR="000E57E2" w:rsidRPr="003667C9" w:rsidRDefault="000E57E2" w:rsidP="00BF6EB3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Degree / Diploma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20" w:type="dxa"/>
            <w:noWrap/>
            <w:hideMark/>
          </w:tcPr>
          <w:p w:rsidR="000E57E2" w:rsidRPr="003667C9" w:rsidRDefault="000E57E2" w:rsidP="00BF6EB3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 w:val="restart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20" w:type="dxa"/>
            <w:noWrap/>
            <w:hideMark/>
          </w:tcPr>
          <w:p w:rsidR="000E57E2" w:rsidRPr="003667C9" w:rsidRDefault="000E57E2" w:rsidP="00BF6EB3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Graduation Year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noWrap/>
            <w:hideMark/>
          </w:tcPr>
          <w:p w:rsidR="000E57E2" w:rsidRPr="003667C9" w:rsidRDefault="000E57E2" w:rsidP="00BF6EB3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Name of School / University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noWrap/>
            <w:hideMark/>
          </w:tcPr>
          <w:p w:rsidR="000E57E2" w:rsidRPr="003667C9" w:rsidRDefault="000E57E2" w:rsidP="00BF6EB3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Degree / Diploma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152"/>
        </w:trPr>
        <w:tc>
          <w:tcPr>
            <w:tcW w:w="8920" w:type="dxa"/>
            <w:gridSpan w:val="5"/>
            <w:noWrap/>
            <w:hideMark/>
          </w:tcPr>
          <w:p w:rsidR="000E57E2" w:rsidRPr="003667C9" w:rsidRDefault="000E57E2" w:rsidP="00BF6EB3">
            <w:pPr>
              <w:rPr>
                <w:rFonts w:ascii="Futura Std Book" w:eastAsia="Times New Roman" w:hAnsi="Futura Std Book" w:cs="Arial"/>
                <w:color w:val="000000"/>
                <w:sz w:val="20"/>
                <w:szCs w:val="20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0E57E2" w:rsidRPr="003667C9" w:rsidTr="009F3454">
        <w:trPr>
          <w:trHeight w:val="255"/>
        </w:trPr>
        <w:tc>
          <w:tcPr>
            <w:tcW w:w="420" w:type="dxa"/>
            <w:vMerge w:val="restart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/>
                <w:bCs/>
                <w:color w:val="FFFFFF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8500" w:type="dxa"/>
            <w:gridSpan w:val="4"/>
            <w:noWrap/>
            <w:hideMark/>
          </w:tcPr>
          <w:p w:rsidR="000E57E2" w:rsidRPr="003667C9" w:rsidRDefault="00C83C13" w:rsidP="00BF6EB3">
            <w:pPr>
              <w:rPr>
                <w:rFonts w:ascii="Futura Std Book" w:eastAsia="Times New Roman" w:hAnsi="Futura Std Book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/>
                <w:bCs/>
                <w:color w:val="FFFFFF"/>
                <w:sz w:val="22"/>
                <w:szCs w:val="22"/>
                <w:lang w:eastAsia="en-US"/>
              </w:rPr>
              <w:t>Courses</w:t>
            </w:r>
          </w:p>
        </w:tc>
      </w:tr>
      <w:tr w:rsidR="000E57E2" w:rsidRPr="003667C9" w:rsidTr="00AC3528">
        <w:trPr>
          <w:trHeight w:val="467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8500" w:type="dxa"/>
            <w:gridSpan w:val="4"/>
            <w:noWrap/>
            <w:hideMark/>
          </w:tcPr>
          <w:p w:rsidR="000E57E2" w:rsidRPr="003667C9" w:rsidRDefault="000E57E2" w:rsidP="00BF6EB3">
            <w:pPr>
              <w:rPr>
                <w:rFonts w:ascii="Futura Std Book" w:eastAsia="Times New Roman" w:hAnsi="Futura Std Book" w:cs="Arial"/>
                <w:i/>
                <w:iCs/>
                <w:color w:val="FFFFFF"/>
                <w:sz w:val="18"/>
                <w:szCs w:val="18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i/>
                <w:iCs/>
                <w:color w:val="FFFFFF"/>
                <w:sz w:val="18"/>
                <w:szCs w:val="18"/>
                <w:lang w:eastAsia="en-US"/>
              </w:rPr>
              <w:t>Note: Please list the most recent course first.</w:t>
            </w: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 w:val="restart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20" w:type="dxa"/>
            <w:noWrap/>
            <w:hideMark/>
          </w:tcPr>
          <w:p w:rsidR="000E57E2" w:rsidRPr="003667C9" w:rsidRDefault="000E57E2" w:rsidP="00BF6EB3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 xml:space="preserve">Date of Course 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AC3528">
        <w:trPr>
          <w:trHeight w:val="377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noWrap/>
            <w:hideMark/>
          </w:tcPr>
          <w:p w:rsidR="000E57E2" w:rsidRPr="003667C9" w:rsidRDefault="000E57E2" w:rsidP="00BF6EB3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Name of School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FC6476">
        <w:trPr>
          <w:trHeight w:val="46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noWrap/>
            <w:hideMark/>
          </w:tcPr>
          <w:p w:rsidR="000E57E2" w:rsidRPr="003667C9" w:rsidRDefault="000E57E2" w:rsidP="00BF6EB3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Course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FC6476">
        <w:trPr>
          <w:trHeight w:val="98"/>
        </w:trPr>
        <w:tc>
          <w:tcPr>
            <w:tcW w:w="8920" w:type="dxa"/>
            <w:gridSpan w:val="5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E57E2" w:rsidRPr="003667C9" w:rsidTr="00855222">
        <w:trPr>
          <w:trHeight w:val="360"/>
        </w:trPr>
        <w:tc>
          <w:tcPr>
            <w:tcW w:w="420" w:type="dxa"/>
            <w:vMerge w:val="restart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220" w:type="dxa"/>
            <w:noWrap/>
            <w:vAlign w:val="center"/>
            <w:hideMark/>
          </w:tcPr>
          <w:p w:rsidR="000E57E2" w:rsidRPr="003667C9" w:rsidRDefault="000E57E2" w:rsidP="0085522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Date of Course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855222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noWrap/>
            <w:vAlign w:val="center"/>
            <w:hideMark/>
          </w:tcPr>
          <w:p w:rsidR="000E57E2" w:rsidRPr="003667C9" w:rsidRDefault="000E57E2" w:rsidP="0085522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Name of School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855222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noWrap/>
            <w:vAlign w:val="center"/>
            <w:hideMark/>
          </w:tcPr>
          <w:p w:rsidR="000E57E2" w:rsidRPr="003667C9" w:rsidRDefault="000E57E2" w:rsidP="0085522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Course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8920" w:type="dxa"/>
            <w:gridSpan w:val="5"/>
            <w:noWrap/>
            <w:hideMark/>
          </w:tcPr>
          <w:p w:rsidR="009F43D4" w:rsidRDefault="009F43D4" w:rsidP="009F43D4">
            <w:pPr>
              <w:ind w:firstLine="450"/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0E57E2" w:rsidRPr="009F43D4" w:rsidRDefault="009F43D4" w:rsidP="009F43D4">
            <w:pPr>
              <w:ind w:left="450"/>
              <w:rPr>
                <w:rFonts w:ascii="Futura Std Book" w:eastAsia="Times New Roman" w:hAnsi="Futura Std Book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43D4">
              <w:rPr>
                <w:rFonts w:ascii="Futura Std Book" w:hAnsi="Futura Std Book"/>
                <w:b/>
                <w:sz w:val="20"/>
                <w:szCs w:val="20"/>
                <w:u w:val="single"/>
              </w:rPr>
              <w:t>Language</w:t>
            </w:r>
          </w:p>
        </w:tc>
      </w:tr>
      <w:tr w:rsidR="000E57E2" w:rsidRPr="003667C9" w:rsidTr="009F3454">
        <w:trPr>
          <w:trHeight w:val="255"/>
        </w:trPr>
        <w:tc>
          <w:tcPr>
            <w:tcW w:w="420" w:type="dxa"/>
            <w:vMerge w:val="restart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/>
                <w:bCs/>
                <w:color w:val="FFFFFF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8500" w:type="dxa"/>
            <w:gridSpan w:val="4"/>
            <w:noWrap/>
            <w:hideMark/>
          </w:tcPr>
          <w:p w:rsidR="000E57E2" w:rsidRPr="003667C9" w:rsidRDefault="00C83C13" w:rsidP="00BF6EB3">
            <w:pPr>
              <w:rPr>
                <w:rFonts w:ascii="Futura Std Book" w:eastAsia="Times New Roman" w:hAnsi="Futura Std Book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/>
                <w:bCs/>
                <w:color w:val="FFFFFF"/>
                <w:sz w:val="22"/>
                <w:szCs w:val="22"/>
                <w:lang w:eastAsia="en-US"/>
              </w:rPr>
              <w:t>English language</w:t>
            </w:r>
          </w:p>
        </w:tc>
      </w:tr>
      <w:tr w:rsidR="000E57E2" w:rsidRPr="003667C9" w:rsidTr="009F3454">
        <w:trPr>
          <w:trHeight w:val="255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8500" w:type="dxa"/>
            <w:gridSpan w:val="4"/>
            <w:noWrap/>
            <w:hideMark/>
          </w:tcPr>
          <w:p w:rsidR="000E57E2" w:rsidRPr="003667C9" w:rsidRDefault="000E57E2" w:rsidP="00BF6EB3">
            <w:pPr>
              <w:rPr>
                <w:rFonts w:ascii="Futura Std Book" w:eastAsia="Times New Roman" w:hAnsi="Futura Std Book" w:cs="Arial"/>
                <w:i/>
                <w:iCs/>
                <w:color w:val="FFFFFF"/>
                <w:sz w:val="18"/>
                <w:szCs w:val="18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i/>
                <w:iCs/>
                <w:color w:val="FFFFFF"/>
                <w:sz w:val="18"/>
                <w:szCs w:val="18"/>
                <w:lang w:eastAsia="en-US"/>
              </w:rPr>
              <w:t>Note: Please tick in ONE box only.</w:t>
            </w:r>
          </w:p>
        </w:tc>
      </w:tr>
      <w:tr w:rsidR="000E57E2" w:rsidRPr="003667C9" w:rsidTr="00855222">
        <w:trPr>
          <w:trHeight w:val="360"/>
        </w:trPr>
        <w:tc>
          <w:tcPr>
            <w:tcW w:w="420" w:type="dxa"/>
            <w:noWrap/>
            <w:vAlign w:val="center"/>
            <w:hideMark/>
          </w:tcPr>
          <w:p w:rsidR="000E57E2" w:rsidRPr="003667C9" w:rsidRDefault="000E57E2" w:rsidP="0085522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20" w:type="dxa"/>
            <w:noWrap/>
            <w:vAlign w:val="center"/>
            <w:hideMark/>
          </w:tcPr>
          <w:p w:rsidR="000E57E2" w:rsidRPr="003667C9" w:rsidRDefault="000E57E2" w:rsidP="0085522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Fluent</w:t>
            </w:r>
          </w:p>
        </w:tc>
        <w:tc>
          <w:tcPr>
            <w:tcW w:w="3409" w:type="dxa"/>
            <w:gridSpan w:val="2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  <w:t xml:space="preserve"> Can be interviewed in English.</w:t>
            </w:r>
          </w:p>
        </w:tc>
        <w:tc>
          <w:tcPr>
            <w:tcW w:w="871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0"/>
                <w:szCs w:val="20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0E57E2" w:rsidRPr="003667C9" w:rsidTr="00855222">
        <w:trPr>
          <w:trHeight w:val="360"/>
        </w:trPr>
        <w:tc>
          <w:tcPr>
            <w:tcW w:w="420" w:type="dxa"/>
            <w:noWrap/>
            <w:vAlign w:val="center"/>
            <w:hideMark/>
          </w:tcPr>
          <w:p w:rsidR="000E57E2" w:rsidRPr="003667C9" w:rsidRDefault="000E57E2" w:rsidP="0085522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20" w:type="dxa"/>
            <w:noWrap/>
            <w:vAlign w:val="center"/>
            <w:hideMark/>
          </w:tcPr>
          <w:p w:rsidR="000E57E2" w:rsidRPr="003667C9" w:rsidRDefault="000E57E2" w:rsidP="0085522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Intermediate</w:t>
            </w:r>
          </w:p>
        </w:tc>
        <w:tc>
          <w:tcPr>
            <w:tcW w:w="3409" w:type="dxa"/>
            <w:gridSpan w:val="2"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  <w:t xml:space="preserve"> Can be interviewed in English with some help.</w:t>
            </w:r>
          </w:p>
        </w:tc>
        <w:tc>
          <w:tcPr>
            <w:tcW w:w="871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0"/>
                <w:szCs w:val="20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0E57E2" w:rsidRPr="003667C9" w:rsidTr="00855222">
        <w:trPr>
          <w:trHeight w:val="360"/>
        </w:trPr>
        <w:tc>
          <w:tcPr>
            <w:tcW w:w="420" w:type="dxa"/>
            <w:noWrap/>
            <w:vAlign w:val="center"/>
            <w:hideMark/>
          </w:tcPr>
          <w:p w:rsidR="000E57E2" w:rsidRPr="003667C9" w:rsidRDefault="000E57E2" w:rsidP="0085522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20" w:type="dxa"/>
            <w:noWrap/>
            <w:vAlign w:val="center"/>
            <w:hideMark/>
          </w:tcPr>
          <w:p w:rsidR="000E57E2" w:rsidRPr="003667C9" w:rsidRDefault="000E57E2" w:rsidP="0085522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Basic</w:t>
            </w:r>
          </w:p>
        </w:tc>
        <w:tc>
          <w:tcPr>
            <w:tcW w:w="3409" w:type="dxa"/>
            <w:gridSpan w:val="2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  <w:t xml:space="preserve"> Cannot be interviewed in English.</w:t>
            </w:r>
          </w:p>
        </w:tc>
        <w:tc>
          <w:tcPr>
            <w:tcW w:w="871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0"/>
                <w:szCs w:val="20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0E57E2" w:rsidRPr="003667C9" w:rsidTr="009F3454">
        <w:trPr>
          <w:trHeight w:val="360"/>
        </w:trPr>
        <w:tc>
          <w:tcPr>
            <w:tcW w:w="8920" w:type="dxa"/>
            <w:gridSpan w:val="5"/>
            <w:noWrap/>
            <w:hideMark/>
          </w:tcPr>
          <w:p w:rsidR="009F43D4" w:rsidRPr="009F43D4" w:rsidRDefault="009F43D4" w:rsidP="009F43D4">
            <w:pPr>
              <w:ind w:left="450"/>
              <w:rPr>
                <w:rFonts w:ascii="Futura Std Book" w:hAnsi="Futura Std Book"/>
                <w:b/>
                <w:sz w:val="20"/>
                <w:szCs w:val="20"/>
                <w:u w:val="single"/>
              </w:rPr>
            </w:pPr>
          </w:p>
          <w:p w:rsidR="000E57E2" w:rsidRPr="009F43D4" w:rsidRDefault="009F43D4" w:rsidP="009F43D4">
            <w:pPr>
              <w:ind w:left="450"/>
              <w:rPr>
                <w:rFonts w:ascii="Futura Std Book" w:hAnsi="Futura Std Book"/>
                <w:b/>
                <w:sz w:val="20"/>
                <w:szCs w:val="20"/>
                <w:u w:val="single"/>
              </w:rPr>
            </w:pPr>
            <w:r w:rsidRPr="009F43D4">
              <w:rPr>
                <w:rFonts w:ascii="Futura Std Book" w:hAnsi="Futura Std Book"/>
                <w:b/>
                <w:sz w:val="20"/>
                <w:szCs w:val="20"/>
                <w:u w:val="single"/>
              </w:rPr>
              <w:t>Skills</w:t>
            </w:r>
          </w:p>
        </w:tc>
      </w:tr>
      <w:tr w:rsidR="000E57E2" w:rsidRPr="003667C9" w:rsidTr="009F3454">
        <w:trPr>
          <w:trHeight w:val="255"/>
        </w:trPr>
        <w:tc>
          <w:tcPr>
            <w:tcW w:w="420" w:type="dxa"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8500" w:type="dxa"/>
            <w:gridSpan w:val="4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i/>
                <w:iCs/>
                <w:color w:val="FFFFFF"/>
                <w:sz w:val="18"/>
                <w:szCs w:val="18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i/>
                <w:iCs/>
                <w:color w:val="FFFFFF"/>
                <w:sz w:val="18"/>
                <w:szCs w:val="18"/>
                <w:lang w:eastAsia="en-US"/>
              </w:rPr>
              <w:t>Note: Please tick in ONE box only.</w:t>
            </w:r>
          </w:p>
        </w:tc>
      </w:tr>
      <w:tr w:rsidR="000E57E2" w:rsidRPr="003667C9" w:rsidTr="009F3454">
        <w:trPr>
          <w:trHeight w:val="360"/>
        </w:trPr>
        <w:tc>
          <w:tcPr>
            <w:tcW w:w="4640" w:type="dxa"/>
            <w:gridSpan w:val="2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sz w:val="20"/>
                <w:szCs w:val="20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/>
                <w:bCs/>
                <w:sz w:val="22"/>
                <w:szCs w:val="22"/>
                <w:lang w:eastAsia="en-US"/>
              </w:rPr>
              <w:t>Advanced</w:t>
            </w:r>
          </w:p>
        </w:tc>
        <w:tc>
          <w:tcPr>
            <w:tcW w:w="1885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/>
                <w:bCs/>
                <w:sz w:val="22"/>
                <w:szCs w:val="22"/>
                <w:lang w:eastAsia="en-US"/>
              </w:rPr>
              <w:t>Intermediate</w:t>
            </w:r>
          </w:p>
        </w:tc>
        <w:tc>
          <w:tcPr>
            <w:tcW w:w="871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/>
                <w:bCs/>
                <w:sz w:val="22"/>
                <w:szCs w:val="22"/>
                <w:lang w:eastAsia="en-US"/>
              </w:rPr>
              <w:t>Basic</w:t>
            </w: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noWrap/>
            <w:hideMark/>
          </w:tcPr>
          <w:p w:rsidR="000E57E2" w:rsidRPr="003667C9" w:rsidRDefault="000E57E2" w:rsidP="00963C82">
            <w:pPr>
              <w:jc w:val="center"/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20" w:type="dxa"/>
            <w:noWrap/>
            <w:hideMark/>
          </w:tcPr>
          <w:p w:rsidR="000E57E2" w:rsidRPr="003667C9" w:rsidRDefault="000E57E2" w:rsidP="00BF6EB3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Microsoft Word</w:t>
            </w:r>
          </w:p>
        </w:tc>
        <w:tc>
          <w:tcPr>
            <w:tcW w:w="1524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noWrap/>
            <w:hideMark/>
          </w:tcPr>
          <w:p w:rsidR="000E57E2" w:rsidRPr="003667C9" w:rsidRDefault="000E57E2" w:rsidP="00963C82">
            <w:pPr>
              <w:jc w:val="center"/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20" w:type="dxa"/>
            <w:noWrap/>
            <w:hideMark/>
          </w:tcPr>
          <w:p w:rsidR="000E57E2" w:rsidRPr="003667C9" w:rsidRDefault="000E57E2" w:rsidP="00BF6EB3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Microsoft Excel</w:t>
            </w:r>
          </w:p>
        </w:tc>
        <w:tc>
          <w:tcPr>
            <w:tcW w:w="1524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noWrap/>
            <w:hideMark/>
          </w:tcPr>
          <w:p w:rsidR="000E57E2" w:rsidRPr="003667C9" w:rsidRDefault="000E57E2" w:rsidP="00963C82">
            <w:pPr>
              <w:jc w:val="center"/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20" w:type="dxa"/>
            <w:noWrap/>
            <w:hideMark/>
          </w:tcPr>
          <w:p w:rsidR="000E57E2" w:rsidRPr="003667C9" w:rsidRDefault="000E57E2" w:rsidP="00BF6EB3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 xml:space="preserve">Microsoft </w:t>
            </w:r>
            <w:proofErr w:type="spellStart"/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Powerpoint</w:t>
            </w:r>
            <w:proofErr w:type="spellEnd"/>
          </w:p>
        </w:tc>
        <w:tc>
          <w:tcPr>
            <w:tcW w:w="1524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noWrap/>
            <w:hideMark/>
          </w:tcPr>
          <w:p w:rsidR="000E57E2" w:rsidRPr="003667C9" w:rsidRDefault="000E57E2" w:rsidP="00963C82">
            <w:pPr>
              <w:jc w:val="center"/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20" w:type="dxa"/>
            <w:noWrap/>
            <w:hideMark/>
          </w:tcPr>
          <w:p w:rsidR="000E57E2" w:rsidRPr="003667C9" w:rsidRDefault="000E57E2" w:rsidP="00BF6EB3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Microsoft Outlook</w:t>
            </w:r>
          </w:p>
        </w:tc>
        <w:tc>
          <w:tcPr>
            <w:tcW w:w="1524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noWrap/>
            <w:hideMark/>
          </w:tcPr>
          <w:p w:rsidR="000E57E2" w:rsidRPr="003667C9" w:rsidRDefault="000E57E2" w:rsidP="00963C82">
            <w:pPr>
              <w:jc w:val="center"/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20" w:type="dxa"/>
            <w:noWrap/>
            <w:hideMark/>
          </w:tcPr>
          <w:p w:rsidR="000E57E2" w:rsidRPr="003667C9" w:rsidRDefault="000E57E2" w:rsidP="00BF6EB3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Any other Software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8920" w:type="dxa"/>
            <w:gridSpan w:val="5"/>
            <w:noWrap/>
            <w:hideMark/>
          </w:tcPr>
          <w:p w:rsidR="009F43D4" w:rsidRDefault="009F43D4" w:rsidP="009F43D4">
            <w:pPr>
              <w:ind w:left="450"/>
              <w:rPr>
                <w:rFonts w:ascii="Futura Std Book" w:eastAsia="Times New Roman" w:hAnsi="Futura Std Book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0E57E2" w:rsidRPr="009F43D4" w:rsidRDefault="009F43D4" w:rsidP="009F43D4">
            <w:pPr>
              <w:ind w:left="450"/>
              <w:rPr>
                <w:rFonts w:ascii="Futura Std Book" w:eastAsia="Times New Roman" w:hAnsi="Futura Std Book" w:cs="Arial"/>
                <w:b/>
                <w:color w:val="000000"/>
                <w:sz w:val="22"/>
                <w:szCs w:val="22"/>
                <w:lang w:eastAsia="en-US"/>
              </w:rPr>
            </w:pPr>
            <w:bookmarkStart w:id="0" w:name="_GoBack"/>
            <w:r w:rsidRPr="009F43D4">
              <w:rPr>
                <w:rFonts w:ascii="Futura Std Book" w:hAnsi="Futura Std Book"/>
                <w:b/>
                <w:sz w:val="20"/>
                <w:szCs w:val="20"/>
                <w:u w:val="single"/>
              </w:rPr>
              <w:t>References</w:t>
            </w:r>
            <w:bookmarkEnd w:id="0"/>
          </w:p>
        </w:tc>
      </w:tr>
      <w:tr w:rsidR="000E57E2" w:rsidRPr="003667C9" w:rsidTr="009F3454">
        <w:trPr>
          <w:trHeight w:val="255"/>
        </w:trPr>
        <w:tc>
          <w:tcPr>
            <w:tcW w:w="420" w:type="dxa"/>
            <w:vMerge w:val="restart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/>
                <w:bCs/>
                <w:color w:val="FFFFFF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4220" w:type="dxa"/>
            <w:noWrap/>
            <w:hideMark/>
          </w:tcPr>
          <w:p w:rsidR="000E57E2" w:rsidRPr="003667C9" w:rsidRDefault="00C83C13" w:rsidP="00BF6EB3">
            <w:pPr>
              <w:rPr>
                <w:rFonts w:ascii="Futura Std Book" w:eastAsia="Times New Roman" w:hAnsi="Futura Std Book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/>
                <w:bCs/>
                <w:color w:val="FFFFFF"/>
                <w:sz w:val="22"/>
                <w:szCs w:val="22"/>
                <w:lang w:eastAsia="en-US"/>
              </w:rPr>
              <w:t>References</w:t>
            </w:r>
          </w:p>
        </w:tc>
        <w:tc>
          <w:tcPr>
            <w:tcW w:w="1524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0"/>
                <w:szCs w:val="20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5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0"/>
                <w:szCs w:val="20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0"/>
                <w:szCs w:val="20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0E57E2" w:rsidRPr="003667C9" w:rsidTr="009F3454">
        <w:trPr>
          <w:trHeight w:val="255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8500" w:type="dxa"/>
            <w:gridSpan w:val="4"/>
            <w:noWrap/>
            <w:hideMark/>
          </w:tcPr>
          <w:p w:rsidR="000E57E2" w:rsidRPr="003667C9" w:rsidRDefault="000E57E2" w:rsidP="00BF6EB3">
            <w:pPr>
              <w:rPr>
                <w:rFonts w:ascii="Futura Std Book" w:eastAsia="Times New Roman" w:hAnsi="Futura Std Book" w:cs="Arial"/>
                <w:i/>
                <w:iCs/>
                <w:color w:val="FFFFFF"/>
                <w:sz w:val="18"/>
                <w:szCs w:val="18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i/>
                <w:iCs/>
                <w:color w:val="FFFFFF"/>
                <w:sz w:val="18"/>
                <w:szCs w:val="18"/>
                <w:lang w:eastAsia="en-US"/>
              </w:rPr>
              <w:t>Note: Please list at least 2 references.</w:t>
            </w:r>
          </w:p>
        </w:tc>
      </w:tr>
      <w:tr w:rsidR="000E57E2" w:rsidRPr="003667C9" w:rsidTr="00855222">
        <w:trPr>
          <w:trHeight w:val="360"/>
        </w:trPr>
        <w:tc>
          <w:tcPr>
            <w:tcW w:w="420" w:type="dxa"/>
            <w:vMerge w:val="restart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20" w:type="dxa"/>
            <w:noWrap/>
            <w:vAlign w:val="center"/>
            <w:hideMark/>
          </w:tcPr>
          <w:p w:rsidR="000E57E2" w:rsidRPr="003667C9" w:rsidRDefault="000E57E2" w:rsidP="0085522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855222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noWrap/>
            <w:vAlign w:val="center"/>
            <w:hideMark/>
          </w:tcPr>
          <w:p w:rsidR="000E57E2" w:rsidRPr="003667C9" w:rsidRDefault="000E57E2" w:rsidP="0085522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Position</w:t>
            </w:r>
            <w:r w:rsidR="00972191"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/ Job Title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855222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noWrap/>
            <w:vAlign w:val="center"/>
            <w:hideMark/>
          </w:tcPr>
          <w:p w:rsidR="000E57E2" w:rsidRPr="003667C9" w:rsidRDefault="000E57E2" w:rsidP="0085522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Company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855222">
        <w:trPr>
          <w:trHeight w:val="73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noWrap/>
            <w:vAlign w:val="center"/>
            <w:hideMark/>
          </w:tcPr>
          <w:p w:rsidR="000E57E2" w:rsidRPr="003667C9" w:rsidRDefault="000E57E2" w:rsidP="0085522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855222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noWrap/>
            <w:vAlign w:val="center"/>
            <w:hideMark/>
          </w:tcPr>
          <w:p w:rsidR="000E57E2" w:rsidRPr="003667C9" w:rsidRDefault="00972191" w:rsidP="0085522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Contact number (Mobile)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AC3528">
        <w:trPr>
          <w:trHeight w:val="512"/>
        </w:trPr>
        <w:tc>
          <w:tcPr>
            <w:tcW w:w="8920" w:type="dxa"/>
            <w:gridSpan w:val="5"/>
            <w:noWrap/>
            <w:hideMark/>
          </w:tcPr>
          <w:p w:rsidR="000E57E2" w:rsidRPr="003667C9" w:rsidRDefault="000E57E2" w:rsidP="00BF6EB3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E57E2" w:rsidRPr="003667C9" w:rsidTr="00855222">
        <w:trPr>
          <w:trHeight w:val="421"/>
        </w:trPr>
        <w:tc>
          <w:tcPr>
            <w:tcW w:w="420" w:type="dxa"/>
            <w:vMerge w:val="restart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Cs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20" w:type="dxa"/>
            <w:noWrap/>
            <w:vAlign w:val="center"/>
            <w:hideMark/>
          </w:tcPr>
          <w:p w:rsidR="000E57E2" w:rsidRPr="003667C9" w:rsidRDefault="000E57E2" w:rsidP="0085522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855222">
        <w:trPr>
          <w:trHeight w:val="179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noWrap/>
            <w:vAlign w:val="center"/>
            <w:hideMark/>
          </w:tcPr>
          <w:p w:rsidR="000E57E2" w:rsidRPr="003667C9" w:rsidRDefault="000E57E2" w:rsidP="00855222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Position</w:t>
            </w:r>
            <w:r w:rsidR="00972191"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/ Job Title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noWrap/>
            <w:hideMark/>
          </w:tcPr>
          <w:p w:rsidR="000E57E2" w:rsidRPr="003667C9" w:rsidRDefault="000E57E2" w:rsidP="00BF6EB3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Company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9F3454">
        <w:trPr>
          <w:trHeight w:val="360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noWrap/>
            <w:hideMark/>
          </w:tcPr>
          <w:p w:rsidR="000E57E2" w:rsidRPr="003667C9" w:rsidRDefault="000E57E2" w:rsidP="00BF6EB3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E2" w:rsidRPr="003667C9" w:rsidTr="00855222">
        <w:trPr>
          <w:trHeight w:val="49"/>
        </w:trPr>
        <w:tc>
          <w:tcPr>
            <w:tcW w:w="420" w:type="dxa"/>
            <w:vMerge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noWrap/>
            <w:hideMark/>
          </w:tcPr>
          <w:p w:rsidR="000E57E2" w:rsidRPr="003667C9" w:rsidRDefault="000E57E2" w:rsidP="00BF6EB3">
            <w:pPr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</w:pPr>
            <w:r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>Contact</w:t>
            </w:r>
            <w:r w:rsidR="00972191" w:rsidRPr="003667C9">
              <w:rPr>
                <w:rFonts w:ascii="Futura Std Book" w:eastAsia="Times New Roman" w:hAnsi="Futura Std Book" w:cs="Arial"/>
                <w:bCs/>
                <w:color w:val="000000"/>
                <w:sz w:val="22"/>
                <w:szCs w:val="22"/>
                <w:lang w:eastAsia="en-US"/>
              </w:rPr>
              <w:t xml:space="preserve"> number (Mobile)</w:t>
            </w:r>
          </w:p>
        </w:tc>
        <w:tc>
          <w:tcPr>
            <w:tcW w:w="4280" w:type="dxa"/>
            <w:gridSpan w:val="3"/>
            <w:noWrap/>
            <w:hideMark/>
          </w:tcPr>
          <w:p w:rsidR="000E57E2" w:rsidRPr="003667C9" w:rsidRDefault="000E57E2" w:rsidP="000E57E2">
            <w:pPr>
              <w:rPr>
                <w:rFonts w:ascii="Futura Std Book" w:eastAsia="Times New Roman" w:hAnsi="Futura Std Book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D6729" w:rsidRPr="003667C9" w:rsidRDefault="00DD6729" w:rsidP="00993450">
      <w:pPr>
        <w:autoSpaceDE w:val="0"/>
        <w:autoSpaceDN w:val="0"/>
        <w:adjustRightInd w:val="0"/>
        <w:spacing w:line="276" w:lineRule="auto"/>
        <w:jc w:val="both"/>
        <w:rPr>
          <w:rFonts w:ascii="Futura Std Book" w:hAnsi="Futura Std Book" w:cs="Arial"/>
          <w:sz w:val="20"/>
          <w:szCs w:val="20"/>
          <w:lang w:val="en-SG"/>
        </w:rPr>
      </w:pPr>
    </w:p>
    <w:sectPr w:rsidR="00DD6729" w:rsidRPr="003667C9" w:rsidSect="00753063">
      <w:headerReference w:type="first" r:id="rId17"/>
      <w:footerReference w:type="first" r:id="rId18"/>
      <w:type w:val="continuous"/>
      <w:pgSz w:w="11901" w:h="16840" w:code="9"/>
      <w:pgMar w:top="1440" w:right="1440" w:bottom="1440" w:left="1440" w:header="42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66" w:rsidRDefault="002B0966" w:rsidP="00B34B8F">
      <w:r>
        <w:separator/>
      </w:r>
    </w:p>
  </w:endnote>
  <w:endnote w:type="continuationSeparator" w:id="0">
    <w:p w:rsidR="002B0966" w:rsidRDefault="002B0966" w:rsidP="00B3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 Std Book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Opificio Bold">
    <w:altName w:val="Times New Roman"/>
    <w:panose1 w:val="00000000000000000000"/>
    <w:charset w:val="00"/>
    <w:family w:val="roman"/>
    <w:notTrueType/>
    <w:pitch w:val="default"/>
  </w:font>
  <w:font w:name="Futura Std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3C" w:rsidRDefault="00301802" w:rsidP="00301802">
    <w:pPr>
      <w:autoSpaceDE w:val="0"/>
      <w:autoSpaceDN w:val="0"/>
      <w:adjustRightInd w:val="0"/>
      <w:rPr>
        <w:rFonts w:ascii="Futura Std Book" w:hAnsi="Futura Std Book" w:cstheme="majorHAnsi"/>
        <w:color w:val="A6A6A6"/>
        <w:sz w:val="17"/>
        <w:szCs w:val="17"/>
      </w:rPr>
    </w:pPr>
    <w:r w:rsidRPr="00301802">
      <w:rPr>
        <w:rFonts w:ascii="Futura Std Book" w:hAnsi="Futura Std Book" w:cstheme="majorHAnsi"/>
        <w:color w:val="A6A6A6"/>
        <w:sz w:val="17"/>
        <w:szCs w:val="17"/>
      </w:rPr>
      <w:t xml:space="preserve"> </w:t>
    </w:r>
  </w:p>
  <w:p w:rsidR="00746F4B" w:rsidRDefault="00AC2657" w:rsidP="00746F4B">
    <w:pPr>
      <w:autoSpaceDE w:val="0"/>
      <w:autoSpaceDN w:val="0"/>
      <w:adjustRightInd w:val="0"/>
      <w:rPr>
        <w:rFonts w:asciiTheme="majorHAnsi" w:hAnsiTheme="majorHAnsi" w:cstheme="majorHAnsi"/>
        <w:color w:val="A6A6A6"/>
        <w:sz w:val="17"/>
        <w:szCs w:val="17"/>
      </w:rPr>
    </w:pPr>
    <w:r>
      <w:rPr>
        <w:rFonts w:ascii="Futura Std Book" w:hAnsi="Futura Std Book" w:cstheme="majorHAnsi"/>
        <w:noProof/>
        <w:color w:val="A6A6A6"/>
        <w:sz w:val="17"/>
        <w:szCs w:val="17"/>
        <w:lang w:eastAsia="en-US"/>
      </w:rPr>
      <w:drawing>
        <wp:anchor distT="0" distB="0" distL="114300" distR="114300" simplePos="0" relativeHeight="251686912" behindDoc="0" locked="0" layoutInCell="1" allowOverlap="1" wp14:anchorId="25CD5BCA" wp14:editId="52470815">
          <wp:simplePos x="0" y="0"/>
          <wp:positionH relativeFrom="column">
            <wp:posOffset>4762500</wp:posOffset>
          </wp:positionH>
          <wp:positionV relativeFrom="paragraph">
            <wp:posOffset>79375</wp:posOffset>
          </wp:positionV>
          <wp:extent cx="1876425" cy="1114425"/>
          <wp:effectExtent l="19050" t="0" r="9525" b="9525"/>
          <wp:wrapSquare wrapText="bothSides"/>
          <wp:docPr id="1" name="Picture 1" descr="Link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 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64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6F4B" w:rsidRPr="00301802">
      <w:rPr>
        <w:rFonts w:ascii="Futura Std Book" w:hAnsi="Futura Std Book" w:cstheme="majorHAnsi"/>
        <w:color w:val="A6A6A6"/>
        <w:sz w:val="17"/>
        <w:szCs w:val="17"/>
      </w:rPr>
      <w:t>Ooredoo Myanmar Limited |</w:t>
    </w:r>
    <w:r w:rsidR="00746F4B" w:rsidRPr="00746F4B">
      <w:rPr>
        <w:rFonts w:asciiTheme="majorHAnsi" w:hAnsiTheme="majorHAnsi" w:cstheme="majorHAnsi"/>
        <w:color w:val="A6A6A6"/>
        <w:sz w:val="17"/>
        <w:szCs w:val="17"/>
      </w:rPr>
      <w:t xml:space="preserve"> </w:t>
    </w:r>
    <w:r w:rsidR="00746F4B" w:rsidRPr="00FC6476">
      <w:rPr>
        <w:rFonts w:ascii="Futura Std Book" w:hAnsi="Futura Std Book" w:cstheme="majorHAnsi"/>
        <w:color w:val="A6A6A6"/>
        <w:sz w:val="17"/>
        <w:szCs w:val="17"/>
      </w:rPr>
      <w:t>Registration No.: 415 FC/2013-2014 | Permit No.: 622/2013</w:t>
    </w:r>
    <w:r w:rsidR="00746F4B" w:rsidRPr="006A1C76">
      <w:rPr>
        <w:rFonts w:asciiTheme="majorHAnsi" w:hAnsiTheme="majorHAnsi" w:cstheme="majorHAnsi"/>
        <w:color w:val="A6A6A6"/>
        <w:sz w:val="17"/>
        <w:szCs w:val="17"/>
      </w:rPr>
      <w:t xml:space="preserve"> |</w:t>
    </w:r>
  </w:p>
  <w:p w:rsidR="00746F4B" w:rsidRPr="00301802" w:rsidRDefault="00746F4B" w:rsidP="00746F4B">
    <w:pPr>
      <w:autoSpaceDE w:val="0"/>
      <w:autoSpaceDN w:val="0"/>
      <w:adjustRightInd w:val="0"/>
      <w:rPr>
        <w:rFonts w:ascii="Futura Std Book" w:hAnsi="Futura Std Book" w:cstheme="majorHAnsi"/>
        <w:color w:val="A6A6A6"/>
        <w:sz w:val="17"/>
        <w:szCs w:val="17"/>
      </w:rPr>
    </w:pPr>
    <w:r w:rsidRPr="00301802">
      <w:rPr>
        <w:rFonts w:ascii="Futura Std Book" w:hAnsi="Futura Std Book" w:cstheme="majorHAnsi"/>
        <w:color w:val="A6A6A6"/>
        <w:sz w:val="17"/>
        <w:szCs w:val="17"/>
      </w:rPr>
      <w:t xml:space="preserve">9th floor </w:t>
    </w:r>
    <w:proofErr w:type="spellStart"/>
    <w:r w:rsidRPr="00301802">
      <w:rPr>
        <w:rFonts w:ascii="Futura Std Book" w:hAnsi="Futura Std Book" w:cstheme="majorHAnsi"/>
        <w:color w:val="A6A6A6"/>
        <w:sz w:val="17"/>
        <w:szCs w:val="17"/>
      </w:rPr>
      <w:t>Centerpoint</w:t>
    </w:r>
    <w:proofErr w:type="spellEnd"/>
    <w:r w:rsidRPr="00301802">
      <w:rPr>
        <w:rFonts w:ascii="Futura Std Book" w:hAnsi="Futura Std Book" w:cstheme="majorHAnsi"/>
        <w:color w:val="A6A6A6"/>
        <w:sz w:val="17"/>
        <w:szCs w:val="17"/>
      </w:rPr>
      <w:t xml:space="preserve"> Tower, Yangon</w:t>
    </w:r>
  </w:p>
  <w:p w:rsidR="00746F4B" w:rsidRPr="00301802" w:rsidRDefault="00746F4B" w:rsidP="00746F4B">
    <w:pPr>
      <w:autoSpaceDE w:val="0"/>
      <w:autoSpaceDN w:val="0"/>
      <w:adjustRightInd w:val="0"/>
      <w:rPr>
        <w:rFonts w:ascii="Futura Std Book" w:hAnsi="Futura Std Book" w:cstheme="majorHAnsi"/>
        <w:color w:val="A6A6A6"/>
        <w:sz w:val="17"/>
        <w:szCs w:val="17"/>
      </w:rPr>
    </w:pPr>
    <w:r w:rsidRPr="00301802">
      <w:rPr>
        <w:rFonts w:ascii="Futura Std Book" w:hAnsi="Futura Std Book" w:cstheme="majorHAnsi"/>
        <w:color w:val="A6A6A6"/>
        <w:sz w:val="17"/>
        <w:szCs w:val="17"/>
      </w:rPr>
      <w:t>T: +95-1-398 525</w:t>
    </w:r>
  </w:p>
  <w:p w:rsidR="00746F4B" w:rsidRPr="00301802" w:rsidRDefault="00746F4B" w:rsidP="00746F4B">
    <w:pPr>
      <w:autoSpaceDE w:val="0"/>
      <w:autoSpaceDN w:val="0"/>
      <w:adjustRightInd w:val="0"/>
      <w:rPr>
        <w:rFonts w:ascii="Futura Std Book" w:hAnsi="Futura Std Book"/>
        <w:sz w:val="18"/>
        <w:szCs w:val="18"/>
      </w:rPr>
    </w:pPr>
    <w:r w:rsidRPr="00301802">
      <w:rPr>
        <w:rFonts w:ascii="Futura Std Book" w:hAnsi="Futura Std Book" w:cstheme="majorHAnsi"/>
        <w:color w:val="A6A6A6"/>
        <w:sz w:val="17"/>
        <w:szCs w:val="17"/>
      </w:rPr>
      <w:t>www.ooredoo.com.mm</w:t>
    </w:r>
  </w:p>
  <w:p w:rsidR="00130198" w:rsidRPr="00D55054" w:rsidRDefault="00D55054" w:rsidP="00D55054">
    <w:pPr>
      <w:pStyle w:val="Footer"/>
      <w:tabs>
        <w:tab w:val="clear" w:pos="4320"/>
        <w:tab w:val="clear" w:pos="8640"/>
        <w:tab w:val="left" w:pos="1350"/>
      </w:tabs>
      <w:rPr>
        <w:rFonts w:ascii="Futura Std Medium" w:hAnsi="Futura Std Medium"/>
        <w:color w:val="FF0000"/>
      </w:rPr>
    </w:pPr>
    <w:r w:rsidRPr="00D55054">
      <w:rPr>
        <w:rFonts w:ascii="Futura Std Medium" w:hAnsi="Futura Std Medium"/>
        <w:color w:val="FF000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80" w:rsidRDefault="001B1C49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F9E9465" wp14:editId="41AFCD45">
              <wp:simplePos x="0" y="0"/>
              <wp:positionH relativeFrom="column">
                <wp:posOffset>-387985</wp:posOffset>
              </wp:positionH>
              <wp:positionV relativeFrom="paragraph">
                <wp:posOffset>-473075</wp:posOffset>
              </wp:positionV>
              <wp:extent cx="5060950" cy="652780"/>
              <wp:effectExtent l="0" t="6350" r="635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950" cy="652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F4B" w:rsidRPr="00FC6476" w:rsidRDefault="00BC1E4C" w:rsidP="0030180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Futura Std Book" w:hAnsi="Futura Std Book" w:cstheme="majorHAnsi"/>
                              <w:color w:val="A6A6A6"/>
                              <w:sz w:val="17"/>
                              <w:szCs w:val="17"/>
                            </w:rPr>
                          </w:pPr>
                          <w:r w:rsidRPr="00301802">
                            <w:rPr>
                              <w:rFonts w:ascii="Futura Std Book" w:hAnsi="Futura Std Book" w:cstheme="majorHAnsi"/>
                              <w:color w:val="A6A6A6"/>
                              <w:sz w:val="17"/>
                              <w:szCs w:val="17"/>
                            </w:rPr>
                            <w:t>Ooredoo</w:t>
                          </w:r>
                          <w:r w:rsidR="00301802" w:rsidRPr="00301802">
                            <w:rPr>
                              <w:rFonts w:ascii="Futura Std Book" w:hAnsi="Futura Std Book" w:cstheme="majorHAnsi"/>
                              <w:color w:val="A6A6A6"/>
                              <w:sz w:val="17"/>
                              <w:szCs w:val="17"/>
                            </w:rPr>
                            <w:t xml:space="preserve"> </w:t>
                          </w:r>
                          <w:r w:rsidR="00E428ED" w:rsidRPr="00301802">
                            <w:rPr>
                              <w:rFonts w:ascii="Futura Std Book" w:hAnsi="Futura Std Book" w:cstheme="majorHAnsi"/>
                              <w:color w:val="A6A6A6"/>
                              <w:sz w:val="17"/>
                              <w:szCs w:val="17"/>
                            </w:rPr>
                            <w:t xml:space="preserve">Myanmar Limited </w:t>
                          </w:r>
                          <w:r w:rsidRPr="00301802">
                            <w:rPr>
                              <w:rFonts w:ascii="Futura Std Book" w:hAnsi="Futura Std Book" w:cstheme="majorHAnsi"/>
                              <w:color w:val="A6A6A6"/>
                              <w:sz w:val="17"/>
                              <w:szCs w:val="17"/>
                            </w:rPr>
                            <w:t>|</w:t>
                          </w:r>
                          <w:r w:rsidR="00746F4B" w:rsidRPr="00746F4B">
                            <w:rPr>
                              <w:rFonts w:asciiTheme="majorHAnsi" w:hAnsiTheme="majorHAnsi" w:cstheme="majorHAnsi"/>
                              <w:color w:val="A6A6A6"/>
                              <w:sz w:val="17"/>
                              <w:szCs w:val="17"/>
                            </w:rPr>
                            <w:t xml:space="preserve"> </w:t>
                          </w:r>
                          <w:r w:rsidR="00746F4B" w:rsidRPr="00FC6476">
                            <w:rPr>
                              <w:rFonts w:ascii="Futura Std Book" w:hAnsi="Futura Std Book" w:cstheme="majorHAnsi"/>
                              <w:color w:val="A6A6A6"/>
                              <w:sz w:val="17"/>
                              <w:szCs w:val="17"/>
                            </w:rPr>
                            <w:t>Registration No.: 415 FC/2013-2014 | Permit No.: 622/2013 |</w:t>
                          </w:r>
                        </w:p>
                        <w:p w:rsidR="00BC1E4C" w:rsidRPr="00301802" w:rsidRDefault="00301802" w:rsidP="0030180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Futura Std Book" w:hAnsi="Futura Std Book" w:cstheme="majorHAnsi"/>
                              <w:color w:val="A6A6A6"/>
                              <w:sz w:val="17"/>
                              <w:szCs w:val="17"/>
                            </w:rPr>
                          </w:pPr>
                          <w:r w:rsidRPr="00301802">
                            <w:rPr>
                              <w:rFonts w:ascii="Futura Std Book" w:hAnsi="Futura Std Book" w:cstheme="majorHAnsi"/>
                              <w:color w:val="A6A6A6"/>
                              <w:sz w:val="17"/>
                              <w:szCs w:val="17"/>
                            </w:rPr>
                            <w:t xml:space="preserve">9th floor </w:t>
                          </w:r>
                          <w:proofErr w:type="spellStart"/>
                          <w:r w:rsidRPr="00301802">
                            <w:rPr>
                              <w:rFonts w:ascii="Futura Std Book" w:hAnsi="Futura Std Book" w:cstheme="majorHAnsi"/>
                              <w:color w:val="A6A6A6"/>
                              <w:sz w:val="17"/>
                              <w:szCs w:val="17"/>
                            </w:rPr>
                            <w:t>Centerpoint</w:t>
                          </w:r>
                          <w:proofErr w:type="spellEnd"/>
                          <w:r w:rsidRPr="00301802">
                            <w:rPr>
                              <w:rFonts w:ascii="Futura Std Book" w:hAnsi="Futura Std Book" w:cstheme="majorHAnsi"/>
                              <w:color w:val="A6A6A6"/>
                              <w:sz w:val="17"/>
                              <w:szCs w:val="17"/>
                            </w:rPr>
                            <w:t xml:space="preserve"> Tower, Yangon</w:t>
                          </w:r>
                        </w:p>
                        <w:p w:rsidR="00301802" w:rsidRPr="00301802" w:rsidRDefault="00301802" w:rsidP="0030180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Futura Std Book" w:hAnsi="Futura Std Book" w:cstheme="majorHAnsi"/>
                              <w:color w:val="A6A6A6"/>
                              <w:sz w:val="17"/>
                              <w:szCs w:val="17"/>
                            </w:rPr>
                          </w:pPr>
                          <w:r w:rsidRPr="00301802">
                            <w:rPr>
                              <w:rFonts w:ascii="Futura Std Book" w:hAnsi="Futura Std Book" w:cstheme="majorHAnsi"/>
                              <w:color w:val="A6A6A6"/>
                              <w:sz w:val="17"/>
                              <w:szCs w:val="17"/>
                            </w:rPr>
                            <w:t>T: +95-1-398 525</w:t>
                          </w:r>
                        </w:p>
                        <w:p w:rsidR="00301802" w:rsidRPr="00301802" w:rsidRDefault="00301802" w:rsidP="0030180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Futura Std Book" w:hAnsi="Futura Std Book"/>
                              <w:sz w:val="18"/>
                              <w:szCs w:val="18"/>
                            </w:rPr>
                          </w:pPr>
                          <w:r w:rsidRPr="00301802">
                            <w:rPr>
                              <w:rFonts w:ascii="Futura Std Book" w:hAnsi="Futura Std Book" w:cstheme="majorHAnsi"/>
                              <w:color w:val="A6A6A6"/>
                              <w:sz w:val="17"/>
                              <w:szCs w:val="17"/>
                            </w:rPr>
                            <w:t>www.ooredoo.com.mm</w:t>
                          </w:r>
                        </w:p>
                        <w:p w:rsidR="001F6D45" w:rsidRDefault="001F6D4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-30.5pt;margin-top:-37.2pt;width:398.5pt;height:5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" stroked="f">
              <v:textbox>
                <w:txbxContent>
                  <w:p w:rsidR="00746F4B" w:rsidRPr="00FC6476" w:rsidRDefault="00BC1E4C" w:rsidP="00301802">
                    <w:pPr>
                      <w:autoSpaceDE w:val="0"/>
                      <w:autoSpaceDN w:val="0"/>
                      <w:adjustRightInd w:val="0"/>
                      <w:rPr>
                        <w:rFonts w:ascii="Futura Std Book" w:hAnsi="Futura Std Book" w:cstheme="majorHAnsi"/>
                        <w:color w:val="A6A6A6"/>
                        <w:sz w:val="17"/>
                        <w:szCs w:val="17"/>
                      </w:rPr>
                    </w:pPr>
                    <w:r w:rsidRPr="00301802">
                      <w:rPr>
                        <w:rFonts w:ascii="Futura Std Book" w:hAnsi="Futura Std Book" w:cstheme="majorHAnsi"/>
                        <w:color w:val="A6A6A6"/>
                        <w:sz w:val="17"/>
                        <w:szCs w:val="17"/>
                      </w:rPr>
                      <w:t>Ooredoo</w:t>
                    </w:r>
                    <w:r w:rsidR="00301802" w:rsidRPr="00301802">
                      <w:rPr>
                        <w:rFonts w:ascii="Futura Std Book" w:hAnsi="Futura Std Book" w:cstheme="majorHAnsi"/>
                        <w:color w:val="A6A6A6"/>
                        <w:sz w:val="17"/>
                        <w:szCs w:val="17"/>
                      </w:rPr>
                      <w:t xml:space="preserve"> </w:t>
                    </w:r>
                    <w:r w:rsidR="00E428ED" w:rsidRPr="00301802">
                      <w:rPr>
                        <w:rFonts w:ascii="Futura Std Book" w:hAnsi="Futura Std Book" w:cstheme="majorHAnsi"/>
                        <w:color w:val="A6A6A6"/>
                        <w:sz w:val="17"/>
                        <w:szCs w:val="17"/>
                      </w:rPr>
                      <w:t xml:space="preserve">Myanmar Limited </w:t>
                    </w:r>
                    <w:r w:rsidRPr="00301802">
                      <w:rPr>
                        <w:rFonts w:ascii="Futura Std Book" w:hAnsi="Futura Std Book" w:cstheme="majorHAnsi"/>
                        <w:color w:val="A6A6A6"/>
                        <w:sz w:val="17"/>
                        <w:szCs w:val="17"/>
                      </w:rPr>
                      <w:t>|</w:t>
                    </w:r>
                    <w:r w:rsidR="00746F4B" w:rsidRPr="00746F4B">
                      <w:rPr>
                        <w:rFonts w:asciiTheme="majorHAnsi" w:hAnsiTheme="majorHAnsi" w:cstheme="majorHAnsi"/>
                        <w:color w:val="A6A6A6"/>
                        <w:sz w:val="17"/>
                        <w:szCs w:val="17"/>
                      </w:rPr>
                      <w:t xml:space="preserve"> </w:t>
                    </w:r>
                    <w:r w:rsidR="00746F4B" w:rsidRPr="00FC6476">
                      <w:rPr>
                        <w:rFonts w:ascii="Futura Std Book" w:hAnsi="Futura Std Book" w:cstheme="majorHAnsi"/>
                        <w:color w:val="A6A6A6"/>
                        <w:sz w:val="17"/>
                        <w:szCs w:val="17"/>
                      </w:rPr>
                      <w:t>Registration No.: 415 FC/2013-2014 | Permit No.: 622/2013 |</w:t>
                    </w:r>
                  </w:p>
                  <w:p w:rsidR="00BC1E4C" w:rsidRPr="00301802" w:rsidRDefault="00301802" w:rsidP="00301802">
                    <w:pPr>
                      <w:autoSpaceDE w:val="0"/>
                      <w:autoSpaceDN w:val="0"/>
                      <w:adjustRightInd w:val="0"/>
                      <w:rPr>
                        <w:rFonts w:ascii="Futura Std Book" w:hAnsi="Futura Std Book" w:cstheme="majorHAnsi"/>
                        <w:color w:val="A6A6A6"/>
                        <w:sz w:val="17"/>
                        <w:szCs w:val="17"/>
                      </w:rPr>
                    </w:pPr>
                    <w:r w:rsidRPr="00301802">
                      <w:rPr>
                        <w:rFonts w:ascii="Futura Std Book" w:hAnsi="Futura Std Book" w:cstheme="majorHAnsi"/>
                        <w:color w:val="A6A6A6"/>
                        <w:sz w:val="17"/>
                        <w:szCs w:val="17"/>
                      </w:rPr>
                      <w:t>9th floor Centerpoint Tower, Yangon</w:t>
                    </w:r>
                  </w:p>
                  <w:p w:rsidR="00301802" w:rsidRPr="00301802" w:rsidRDefault="00301802" w:rsidP="00301802">
                    <w:pPr>
                      <w:autoSpaceDE w:val="0"/>
                      <w:autoSpaceDN w:val="0"/>
                      <w:adjustRightInd w:val="0"/>
                      <w:rPr>
                        <w:rFonts w:ascii="Futura Std Book" w:hAnsi="Futura Std Book" w:cstheme="majorHAnsi"/>
                        <w:color w:val="A6A6A6"/>
                        <w:sz w:val="17"/>
                        <w:szCs w:val="17"/>
                      </w:rPr>
                    </w:pPr>
                    <w:r w:rsidRPr="00301802">
                      <w:rPr>
                        <w:rFonts w:ascii="Futura Std Book" w:hAnsi="Futura Std Book" w:cstheme="majorHAnsi"/>
                        <w:color w:val="A6A6A6"/>
                        <w:sz w:val="17"/>
                        <w:szCs w:val="17"/>
                      </w:rPr>
                      <w:t>T: +95-1-398 525</w:t>
                    </w:r>
                  </w:p>
                  <w:p w:rsidR="00301802" w:rsidRPr="00301802" w:rsidRDefault="00301802" w:rsidP="00301802">
                    <w:pPr>
                      <w:autoSpaceDE w:val="0"/>
                      <w:autoSpaceDN w:val="0"/>
                      <w:adjustRightInd w:val="0"/>
                      <w:rPr>
                        <w:rFonts w:ascii="Futura Std Book" w:hAnsi="Futura Std Book"/>
                        <w:sz w:val="18"/>
                        <w:szCs w:val="18"/>
                      </w:rPr>
                    </w:pPr>
                    <w:r w:rsidRPr="00301802">
                      <w:rPr>
                        <w:rFonts w:ascii="Futura Std Book" w:hAnsi="Futura Std Book" w:cstheme="majorHAnsi"/>
                        <w:color w:val="A6A6A6"/>
                        <w:sz w:val="17"/>
                        <w:szCs w:val="17"/>
                      </w:rPr>
                      <w:t>www.ooredoo.com.mm</w:t>
                    </w:r>
                  </w:p>
                  <w:p w:rsidR="001F6D45" w:rsidRDefault="001F6D45"/>
                </w:txbxContent>
              </v:textbox>
            </v:shape>
          </w:pict>
        </mc:Fallback>
      </mc:AlternateContent>
    </w:r>
    <w:r w:rsidR="00D55054" w:rsidRPr="00D55054"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10629D19" wp14:editId="32317112">
          <wp:simplePos x="0" y="0"/>
          <wp:positionH relativeFrom="column">
            <wp:posOffset>4479290</wp:posOffset>
          </wp:positionH>
          <wp:positionV relativeFrom="paragraph">
            <wp:posOffset>-485775</wp:posOffset>
          </wp:positionV>
          <wp:extent cx="1876425" cy="1114425"/>
          <wp:effectExtent l="19050" t="0" r="9525" b="9525"/>
          <wp:wrapSquare wrapText="bothSides"/>
          <wp:docPr id="10" name="Picture 1" descr="Link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 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64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FF" w:rsidRDefault="00B11A1C">
    <w:pPr>
      <w:pStyle w:val="Footer"/>
    </w:pPr>
    <w:r w:rsidRPr="006C05FF">
      <w:rPr>
        <w:noProof/>
        <w:lang w:eastAsia="en-US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-1197610</wp:posOffset>
          </wp:positionH>
          <wp:positionV relativeFrom="margin">
            <wp:posOffset>7786370</wp:posOffset>
          </wp:positionV>
          <wp:extent cx="7581900" cy="800100"/>
          <wp:effectExtent l="19050" t="0" r="0" b="0"/>
          <wp:wrapSquare wrapText="bothSides"/>
          <wp:docPr id="9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66" w:rsidRDefault="002B0966" w:rsidP="00B34B8F">
      <w:r>
        <w:separator/>
      </w:r>
    </w:p>
  </w:footnote>
  <w:footnote w:type="continuationSeparator" w:id="0">
    <w:p w:rsidR="002B0966" w:rsidRDefault="002B0966" w:rsidP="00B34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22" w:rsidRDefault="001B1C49" w:rsidP="00130198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4F0AF06" wp14:editId="60774A8D">
              <wp:simplePos x="0" y="0"/>
              <wp:positionH relativeFrom="column">
                <wp:posOffset>-694055</wp:posOffset>
              </wp:positionH>
              <wp:positionV relativeFrom="paragraph">
                <wp:posOffset>-9525</wp:posOffset>
              </wp:positionV>
              <wp:extent cx="3514725" cy="790575"/>
              <wp:effectExtent l="4445" t="6350" r="0" b="317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E49" w:rsidRDefault="00114E49" w:rsidP="00114E49">
                          <w:pPr>
                            <w:rPr>
                              <w:rFonts w:ascii="Opificio Bold" w:hAnsi="Opificio Bold" w:hint="eastAsia"/>
                              <w:color w:val="FFFFFF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Opificio Bold" w:hAnsi="Opificio Bold"/>
                              <w:color w:val="FFFFFF"/>
                              <w:sz w:val="50"/>
                              <w:szCs w:val="50"/>
                            </w:rPr>
                            <w:t>CV Template</w:t>
                          </w:r>
                        </w:p>
                        <w:p w:rsidR="00114E49" w:rsidRPr="0043449A" w:rsidRDefault="00114E49" w:rsidP="00114E49">
                          <w:pPr>
                            <w:rPr>
                              <w:rFonts w:ascii="Futura Std Book" w:hAnsi="Futura Std Book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43449A">
                            <w:rPr>
                              <w:rFonts w:ascii="Futura Std Book" w:hAnsi="Futura Std Book"/>
                              <w:color w:val="FFFFFF" w:themeColor="background1"/>
                              <w:sz w:val="30"/>
                              <w:szCs w:val="30"/>
                            </w:rPr>
                            <w:t>Confidential</w:t>
                          </w:r>
                        </w:p>
                        <w:p w:rsidR="00114E49" w:rsidRPr="00030101" w:rsidRDefault="00114E49" w:rsidP="00114E4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-54.6pt;margin-top:-.7pt;width:276.75pt;height:6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" filled="f" stroked="f">
              <v:textbox>
                <w:txbxContent>
                  <w:p w:rsidR="00114E49" w:rsidRDefault="00114E49" w:rsidP="00114E49">
                    <w:pPr>
                      <w:rPr>
                        <w:rFonts w:ascii="Opificio Bold" w:hAnsi="Opificio Bold"/>
                        <w:color w:val="FFFFFF"/>
                        <w:sz w:val="50"/>
                        <w:szCs w:val="50"/>
                      </w:rPr>
                    </w:pPr>
                    <w:r>
                      <w:rPr>
                        <w:rFonts w:ascii="Opificio Bold" w:hAnsi="Opificio Bold"/>
                        <w:color w:val="FFFFFF"/>
                        <w:sz w:val="50"/>
                        <w:szCs w:val="50"/>
                      </w:rPr>
                      <w:t>CV Template</w:t>
                    </w:r>
                  </w:p>
                  <w:p w:rsidR="00114E49" w:rsidRPr="0043449A" w:rsidRDefault="00114E49" w:rsidP="00114E49">
                    <w:pPr>
                      <w:rPr>
                        <w:rFonts w:ascii="Futura Std Book" w:hAnsi="Futura Std Book"/>
                        <w:color w:val="FFFFFF" w:themeColor="background1"/>
                        <w:sz w:val="30"/>
                        <w:szCs w:val="30"/>
                      </w:rPr>
                    </w:pPr>
                    <w:r w:rsidRPr="0043449A">
                      <w:rPr>
                        <w:rFonts w:ascii="Futura Std Book" w:hAnsi="Futura Std Book"/>
                        <w:color w:val="FFFFFF" w:themeColor="background1"/>
                        <w:sz w:val="30"/>
                        <w:szCs w:val="30"/>
                      </w:rPr>
                      <w:t>Confidential</w:t>
                    </w:r>
                  </w:p>
                  <w:p w:rsidR="00114E49" w:rsidRPr="00030101" w:rsidRDefault="00114E49" w:rsidP="00114E49"/>
                </w:txbxContent>
              </v:textbox>
            </v:shape>
          </w:pict>
        </mc:Fallback>
      </mc:AlternateContent>
    </w:r>
  </w:p>
  <w:p w:rsidR="00855222" w:rsidRDefault="00855222" w:rsidP="00130198">
    <w:pPr>
      <w:pStyle w:val="Header"/>
    </w:pPr>
  </w:p>
  <w:p w:rsidR="00855222" w:rsidRDefault="00855222" w:rsidP="00130198">
    <w:pPr>
      <w:pStyle w:val="Header"/>
    </w:pPr>
  </w:p>
  <w:p w:rsidR="00886480" w:rsidRPr="00130198" w:rsidRDefault="000A32F7" w:rsidP="0013019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5B73E71A" wp14:editId="0875AF29">
          <wp:simplePos x="0" y="0"/>
          <wp:positionH relativeFrom="margin">
            <wp:posOffset>-914400</wp:posOffset>
          </wp:positionH>
          <wp:positionV relativeFrom="margin">
            <wp:posOffset>-914400</wp:posOffset>
          </wp:positionV>
          <wp:extent cx="7620000" cy="1571625"/>
          <wp:effectExtent l="19050" t="0" r="0" b="0"/>
          <wp:wrapSquare wrapText="bothSides"/>
          <wp:docPr id="5" name="Picture 1" descr="Link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k 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80" w:rsidRPr="002025AE" w:rsidRDefault="001B1C49" w:rsidP="002025AE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A0DF436" wp14:editId="545E6247">
              <wp:simplePos x="0" y="0"/>
              <wp:positionH relativeFrom="column">
                <wp:posOffset>-945515</wp:posOffset>
              </wp:positionH>
              <wp:positionV relativeFrom="paragraph">
                <wp:posOffset>-66675</wp:posOffset>
              </wp:positionV>
              <wp:extent cx="3514725" cy="790575"/>
              <wp:effectExtent l="127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054" w:rsidRDefault="00D55054" w:rsidP="00D55054">
                          <w:pPr>
                            <w:rPr>
                              <w:rFonts w:ascii="Opificio Bold" w:hAnsi="Opificio Bold" w:hint="eastAsia"/>
                              <w:color w:val="FFFFFF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Opificio Bold" w:hAnsi="Opificio Bold"/>
                              <w:color w:val="FFFFFF"/>
                              <w:sz w:val="50"/>
                              <w:szCs w:val="50"/>
                            </w:rPr>
                            <w:t>CV Template</w:t>
                          </w:r>
                        </w:p>
                        <w:p w:rsidR="00D55054" w:rsidRPr="0043449A" w:rsidRDefault="00D55054" w:rsidP="00D55054">
                          <w:pPr>
                            <w:rPr>
                              <w:rFonts w:ascii="Futura Std Book" w:hAnsi="Futura Std Book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43449A">
                            <w:rPr>
                              <w:rFonts w:ascii="Futura Std Book" w:hAnsi="Futura Std Book"/>
                              <w:color w:val="FFFFFF" w:themeColor="background1"/>
                              <w:sz w:val="30"/>
                              <w:szCs w:val="30"/>
                            </w:rPr>
                            <w:t>Confidential</w:t>
                          </w:r>
                        </w:p>
                        <w:p w:rsidR="00D55054" w:rsidRPr="00030101" w:rsidRDefault="00D55054" w:rsidP="00D550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-74.4pt;margin-top:-5.2pt;width:276.75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" filled="f" stroked="f">
              <v:textbox>
                <w:txbxContent>
                  <w:p w:rsidR="00D55054" w:rsidRDefault="00D55054" w:rsidP="00D55054">
                    <w:pPr>
                      <w:rPr>
                        <w:rFonts w:ascii="Opificio Bold" w:hAnsi="Opificio Bold"/>
                        <w:color w:val="FFFFFF"/>
                        <w:sz w:val="50"/>
                        <w:szCs w:val="50"/>
                      </w:rPr>
                    </w:pPr>
                    <w:r>
                      <w:rPr>
                        <w:rFonts w:ascii="Opificio Bold" w:hAnsi="Opificio Bold"/>
                        <w:color w:val="FFFFFF"/>
                        <w:sz w:val="50"/>
                        <w:szCs w:val="50"/>
                      </w:rPr>
                      <w:t>CV Template</w:t>
                    </w:r>
                  </w:p>
                  <w:p w:rsidR="00D55054" w:rsidRPr="0043449A" w:rsidRDefault="00D55054" w:rsidP="00D55054">
                    <w:pPr>
                      <w:rPr>
                        <w:rFonts w:ascii="Futura Std Book" w:hAnsi="Futura Std Book"/>
                        <w:color w:val="FFFFFF" w:themeColor="background1"/>
                        <w:sz w:val="30"/>
                        <w:szCs w:val="30"/>
                      </w:rPr>
                    </w:pPr>
                    <w:r w:rsidRPr="0043449A">
                      <w:rPr>
                        <w:rFonts w:ascii="Futura Std Book" w:hAnsi="Futura Std Book"/>
                        <w:color w:val="FFFFFF" w:themeColor="background1"/>
                        <w:sz w:val="30"/>
                        <w:szCs w:val="30"/>
                      </w:rPr>
                      <w:t>Confidential</w:t>
                    </w:r>
                  </w:p>
                  <w:p w:rsidR="00D55054" w:rsidRPr="00030101" w:rsidRDefault="00D55054" w:rsidP="00D55054"/>
                </w:txbxContent>
              </v:textbox>
            </v:shape>
          </w:pict>
        </mc:Fallback>
      </mc:AlternateContent>
    </w:r>
    <w:r w:rsidR="007264DD">
      <w:rPr>
        <w:noProof/>
        <w:lang w:eastAsia="en-US"/>
      </w:rPr>
      <w:drawing>
        <wp:anchor distT="0" distB="0" distL="114300" distR="114300" simplePos="0" relativeHeight="251655168" behindDoc="1" locked="0" layoutInCell="1" allowOverlap="1" wp14:anchorId="43ED3381" wp14:editId="7DDDC369">
          <wp:simplePos x="0" y="0"/>
          <wp:positionH relativeFrom="margin">
            <wp:posOffset>-1207135</wp:posOffset>
          </wp:positionH>
          <wp:positionV relativeFrom="margin">
            <wp:posOffset>-1443355</wp:posOffset>
          </wp:positionV>
          <wp:extent cx="7620000" cy="1573530"/>
          <wp:effectExtent l="19050" t="0" r="0" b="0"/>
          <wp:wrapSquare wrapText="bothSides"/>
          <wp:docPr id="7" name="Picture 7" descr="Link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k 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73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3E" w:rsidRDefault="00B11A1C" w:rsidP="00AB32A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-1197610</wp:posOffset>
          </wp:positionH>
          <wp:positionV relativeFrom="margin">
            <wp:posOffset>-2110105</wp:posOffset>
          </wp:positionV>
          <wp:extent cx="7581900" cy="1114425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3C3E" w:rsidRDefault="002B0966" w:rsidP="00AB32A6">
    <w:pPr>
      <w:pStyle w:val="Header"/>
    </w:pPr>
  </w:p>
  <w:p w:rsidR="00C93C3E" w:rsidRDefault="002B0966" w:rsidP="00AB32A6">
    <w:pPr>
      <w:pStyle w:val="Header"/>
    </w:pPr>
  </w:p>
  <w:p w:rsidR="00C93C3E" w:rsidRDefault="002B0966" w:rsidP="00AB32A6">
    <w:pPr>
      <w:pStyle w:val="Header"/>
    </w:pPr>
  </w:p>
  <w:p w:rsidR="00C93C3E" w:rsidRDefault="002B0966" w:rsidP="00AB32A6">
    <w:pPr>
      <w:pStyle w:val="Header"/>
    </w:pPr>
  </w:p>
  <w:p w:rsidR="00C93C3E" w:rsidRDefault="002B0966" w:rsidP="00C93C3E">
    <w:pPr>
      <w:pStyle w:val="Header"/>
      <w:ind w:right="-488"/>
      <w:jc w:val="right"/>
      <w:rPr>
        <w:rFonts w:ascii="Arial" w:hAnsi="Arial" w:cs="Arial"/>
        <w:sz w:val="36"/>
        <w:szCs w:val="36"/>
      </w:rPr>
    </w:pPr>
  </w:p>
  <w:p w:rsidR="007E224E" w:rsidRPr="009D34F5" w:rsidRDefault="00B11A1C" w:rsidP="00EC3234">
    <w:pPr>
      <w:pStyle w:val="Header"/>
      <w:ind w:right="-488"/>
      <w:jc w:val="right"/>
      <w:rPr>
        <w:rFonts w:ascii="Arial" w:hAnsi="Arial" w:cs="Arial"/>
        <w:color w:val="5A5A5A"/>
        <w:sz w:val="20"/>
        <w:szCs w:val="20"/>
      </w:rPr>
    </w:pPr>
    <w:r w:rsidRPr="009D34F5">
      <w:rPr>
        <w:rFonts w:ascii="Arial" w:hAnsi="Arial" w:cs="Arial"/>
        <w:color w:val="5A5A5A"/>
        <w:sz w:val="36"/>
        <w:szCs w:val="36"/>
      </w:rPr>
      <w:t>Ooredoo Asia Pte. Ltd</w:t>
    </w:r>
    <w:r w:rsidRPr="009D34F5">
      <w:rPr>
        <w:rFonts w:ascii="Arial" w:hAnsi="Arial" w:cs="Arial"/>
        <w:color w:val="5A5A5A"/>
        <w:sz w:val="20"/>
        <w:szCs w:val="20"/>
      </w:rPr>
      <w:t>.</w:t>
    </w:r>
  </w:p>
  <w:p w:rsidR="00C93C3E" w:rsidRPr="009D34F5" w:rsidRDefault="00B11A1C" w:rsidP="00EC3234">
    <w:pPr>
      <w:tabs>
        <w:tab w:val="right" w:pos="8640"/>
      </w:tabs>
      <w:ind w:right="-488"/>
      <w:jc w:val="right"/>
      <w:rPr>
        <w:rFonts w:ascii="Arial" w:hAnsi="Arial" w:cs="Arial"/>
        <w:color w:val="5A5A5A"/>
        <w:sz w:val="20"/>
        <w:szCs w:val="20"/>
      </w:rPr>
    </w:pPr>
    <w:r w:rsidRPr="009D34F5">
      <w:rPr>
        <w:rFonts w:ascii="Arial" w:hAnsi="Arial" w:cs="Arial"/>
        <w:color w:val="5A5A5A"/>
        <w:sz w:val="20"/>
        <w:szCs w:val="20"/>
      </w:rPr>
      <w:t>Registration No.: 200504719N</w:t>
    </w:r>
  </w:p>
  <w:p w:rsidR="0098326D" w:rsidRPr="009D34F5" w:rsidRDefault="00B11A1C" w:rsidP="00EC3234">
    <w:pPr>
      <w:pStyle w:val="Header"/>
      <w:ind w:left="-425" w:right="-488"/>
      <w:jc w:val="right"/>
      <w:rPr>
        <w:rFonts w:ascii="Arial" w:hAnsi="Arial" w:cs="Arial"/>
        <w:color w:val="5A5A5A"/>
        <w:sz w:val="20"/>
        <w:szCs w:val="20"/>
      </w:rPr>
    </w:pPr>
    <w:r w:rsidRPr="009D34F5">
      <w:rPr>
        <w:rFonts w:ascii="Arial" w:hAnsi="Arial" w:cs="Arial"/>
        <w:color w:val="5A5A5A"/>
        <w:sz w:val="20"/>
        <w:szCs w:val="20"/>
      </w:rPr>
      <w:t>80 Robinson Road, #02-00</w:t>
    </w:r>
  </w:p>
  <w:p w:rsidR="00C93C3E" w:rsidRPr="009D34F5" w:rsidRDefault="00B11A1C" w:rsidP="00EC3234">
    <w:pPr>
      <w:pStyle w:val="Header"/>
      <w:pBdr>
        <w:bottom w:val="single" w:sz="6" w:space="1" w:color="auto"/>
      </w:pBdr>
      <w:ind w:left="-425" w:right="-488"/>
      <w:jc w:val="right"/>
      <w:rPr>
        <w:rFonts w:ascii="Arial" w:hAnsi="Arial" w:cs="Arial"/>
        <w:color w:val="5A5A5A"/>
        <w:sz w:val="20"/>
        <w:szCs w:val="20"/>
      </w:rPr>
    </w:pPr>
    <w:r w:rsidRPr="009D34F5">
      <w:rPr>
        <w:rFonts w:ascii="Arial" w:hAnsi="Arial" w:cs="Arial"/>
        <w:color w:val="5A5A5A"/>
        <w:sz w:val="20"/>
        <w:szCs w:val="20"/>
      </w:rPr>
      <w:t>Singapore 068898</w:t>
    </w:r>
  </w:p>
  <w:p w:rsidR="0098326D" w:rsidRPr="009D34F5" w:rsidRDefault="002B0966" w:rsidP="0098326D">
    <w:pPr>
      <w:pStyle w:val="Header"/>
      <w:ind w:left="-425" w:right="-425"/>
      <w:jc w:val="right"/>
      <w:rPr>
        <w:rFonts w:ascii="Arial" w:hAnsi="Arial" w:cs="Arial"/>
        <w:color w:val="5A5A5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6E"/>
    <w:rsid w:val="000456A5"/>
    <w:rsid w:val="00061C5C"/>
    <w:rsid w:val="00064901"/>
    <w:rsid w:val="000A32F7"/>
    <w:rsid w:val="000A62B0"/>
    <w:rsid w:val="000B4748"/>
    <w:rsid w:val="000B5065"/>
    <w:rsid w:val="000E57E2"/>
    <w:rsid w:val="000F20F2"/>
    <w:rsid w:val="001033BF"/>
    <w:rsid w:val="00114E49"/>
    <w:rsid w:val="00130198"/>
    <w:rsid w:val="00180A0B"/>
    <w:rsid w:val="001848FF"/>
    <w:rsid w:val="00193583"/>
    <w:rsid w:val="001978E2"/>
    <w:rsid w:val="001B1C49"/>
    <w:rsid w:val="001E7BE3"/>
    <w:rsid w:val="001F6D45"/>
    <w:rsid w:val="002025AE"/>
    <w:rsid w:val="00214D9D"/>
    <w:rsid w:val="00237C01"/>
    <w:rsid w:val="00250987"/>
    <w:rsid w:val="00264452"/>
    <w:rsid w:val="0026762B"/>
    <w:rsid w:val="00277DE2"/>
    <w:rsid w:val="002941CF"/>
    <w:rsid w:val="002B0966"/>
    <w:rsid w:val="002D3451"/>
    <w:rsid w:val="002E1B24"/>
    <w:rsid w:val="002E725E"/>
    <w:rsid w:val="00301486"/>
    <w:rsid w:val="00301802"/>
    <w:rsid w:val="0031733C"/>
    <w:rsid w:val="003327CC"/>
    <w:rsid w:val="00335952"/>
    <w:rsid w:val="003362B7"/>
    <w:rsid w:val="00341C69"/>
    <w:rsid w:val="0036165A"/>
    <w:rsid w:val="003667C9"/>
    <w:rsid w:val="00366A6B"/>
    <w:rsid w:val="00392437"/>
    <w:rsid w:val="003D1540"/>
    <w:rsid w:val="003D506B"/>
    <w:rsid w:val="003D65C9"/>
    <w:rsid w:val="003E7107"/>
    <w:rsid w:val="00402E41"/>
    <w:rsid w:val="00404A0B"/>
    <w:rsid w:val="00422551"/>
    <w:rsid w:val="00427B7C"/>
    <w:rsid w:val="0043449A"/>
    <w:rsid w:val="004440CF"/>
    <w:rsid w:val="0045234A"/>
    <w:rsid w:val="00463008"/>
    <w:rsid w:val="0049099B"/>
    <w:rsid w:val="004A2BA9"/>
    <w:rsid w:val="004A3FF9"/>
    <w:rsid w:val="004A546E"/>
    <w:rsid w:val="004E1330"/>
    <w:rsid w:val="004E29FA"/>
    <w:rsid w:val="005004C5"/>
    <w:rsid w:val="0052198A"/>
    <w:rsid w:val="0053777D"/>
    <w:rsid w:val="00542E87"/>
    <w:rsid w:val="0054583B"/>
    <w:rsid w:val="00563048"/>
    <w:rsid w:val="005973FE"/>
    <w:rsid w:val="005B26C4"/>
    <w:rsid w:val="005D6D7A"/>
    <w:rsid w:val="005E2921"/>
    <w:rsid w:val="006013A7"/>
    <w:rsid w:val="00623BED"/>
    <w:rsid w:val="00625308"/>
    <w:rsid w:val="00627201"/>
    <w:rsid w:val="00630D44"/>
    <w:rsid w:val="00646B07"/>
    <w:rsid w:val="00654FA5"/>
    <w:rsid w:val="00676A76"/>
    <w:rsid w:val="006824EE"/>
    <w:rsid w:val="0068279C"/>
    <w:rsid w:val="006914BB"/>
    <w:rsid w:val="006967C8"/>
    <w:rsid w:val="006A1C76"/>
    <w:rsid w:val="006B721F"/>
    <w:rsid w:val="006C5309"/>
    <w:rsid w:val="006C7665"/>
    <w:rsid w:val="006D55E7"/>
    <w:rsid w:val="006F1B33"/>
    <w:rsid w:val="006F29E9"/>
    <w:rsid w:val="007068DD"/>
    <w:rsid w:val="00720A32"/>
    <w:rsid w:val="007264DD"/>
    <w:rsid w:val="007333F9"/>
    <w:rsid w:val="00735237"/>
    <w:rsid w:val="00745B86"/>
    <w:rsid w:val="00746F4B"/>
    <w:rsid w:val="00753063"/>
    <w:rsid w:val="007659E9"/>
    <w:rsid w:val="00777D7F"/>
    <w:rsid w:val="00780265"/>
    <w:rsid w:val="00785AEB"/>
    <w:rsid w:val="00795A05"/>
    <w:rsid w:val="007A1271"/>
    <w:rsid w:val="007A2BAD"/>
    <w:rsid w:val="007A5AA5"/>
    <w:rsid w:val="007A6E55"/>
    <w:rsid w:val="007D1F0B"/>
    <w:rsid w:val="007D7BFD"/>
    <w:rsid w:val="00807A40"/>
    <w:rsid w:val="00807CE1"/>
    <w:rsid w:val="0081251B"/>
    <w:rsid w:val="008312D9"/>
    <w:rsid w:val="00832FD7"/>
    <w:rsid w:val="00845764"/>
    <w:rsid w:val="00855222"/>
    <w:rsid w:val="0087729C"/>
    <w:rsid w:val="0088227C"/>
    <w:rsid w:val="00886480"/>
    <w:rsid w:val="008B0AD7"/>
    <w:rsid w:val="008C2D9C"/>
    <w:rsid w:val="008D13F7"/>
    <w:rsid w:val="008E42EA"/>
    <w:rsid w:val="008E7619"/>
    <w:rsid w:val="008F426E"/>
    <w:rsid w:val="009176E8"/>
    <w:rsid w:val="009242B9"/>
    <w:rsid w:val="00925AB6"/>
    <w:rsid w:val="00953817"/>
    <w:rsid w:val="00962611"/>
    <w:rsid w:val="00963C82"/>
    <w:rsid w:val="00966BB8"/>
    <w:rsid w:val="00972191"/>
    <w:rsid w:val="00984F6E"/>
    <w:rsid w:val="00985987"/>
    <w:rsid w:val="00993450"/>
    <w:rsid w:val="009A2B9D"/>
    <w:rsid w:val="009D78EA"/>
    <w:rsid w:val="009E2B10"/>
    <w:rsid w:val="009F3454"/>
    <w:rsid w:val="009F43D4"/>
    <w:rsid w:val="00A064B6"/>
    <w:rsid w:val="00A26CD1"/>
    <w:rsid w:val="00A4704C"/>
    <w:rsid w:val="00A60BEA"/>
    <w:rsid w:val="00A628F8"/>
    <w:rsid w:val="00A7334A"/>
    <w:rsid w:val="00A84130"/>
    <w:rsid w:val="00A916B9"/>
    <w:rsid w:val="00A9385D"/>
    <w:rsid w:val="00AA6331"/>
    <w:rsid w:val="00AB6D74"/>
    <w:rsid w:val="00AC2657"/>
    <w:rsid w:val="00AC3528"/>
    <w:rsid w:val="00AD4356"/>
    <w:rsid w:val="00AE1037"/>
    <w:rsid w:val="00AE231F"/>
    <w:rsid w:val="00AF7332"/>
    <w:rsid w:val="00B1150C"/>
    <w:rsid w:val="00B11A1C"/>
    <w:rsid w:val="00B17CAC"/>
    <w:rsid w:val="00B30EBF"/>
    <w:rsid w:val="00B31D75"/>
    <w:rsid w:val="00B34B8F"/>
    <w:rsid w:val="00B34C9B"/>
    <w:rsid w:val="00B350D4"/>
    <w:rsid w:val="00B4681B"/>
    <w:rsid w:val="00B5563C"/>
    <w:rsid w:val="00B80057"/>
    <w:rsid w:val="00BA1BF8"/>
    <w:rsid w:val="00BA4A36"/>
    <w:rsid w:val="00BA59E2"/>
    <w:rsid w:val="00BC1E4C"/>
    <w:rsid w:val="00BC3E2F"/>
    <w:rsid w:val="00BC523C"/>
    <w:rsid w:val="00BD059B"/>
    <w:rsid w:val="00BD6A92"/>
    <w:rsid w:val="00BE0B61"/>
    <w:rsid w:val="00BE5686"/>
    <w:rsid w:val="00BF6EB3"/>
    <w:rsid w:val="00C07E68"/>
    <w:rsid w:val="00C22E83"/>
    <w:rsid w:val="00C33A1B"/>
    <w:rsid w:val="00C542CE"/>
    <w:rsid w:val="00C57746"/>
    <w:rsid w:val="00C779B6"/>
    <w:rsid w:val="00C83C13"/>
    <w:rsid w:val="00C87252"/>
    <w:rsid w:val="00C93ED3"/>
    <w:rsid w:val="00CB5923"/>
    <w:rsid w:val="00CD336B"/>
    <w:rsid w:val="00CD3C8A"/>
    <w:rsid w:val="00CD7414"/>
    <w:rsid w:val="00CE0794"/>
    <w:rsid w:val="00CE308F"/>
    <w:rsid w:val="00D02E0B"/>
    <w:rsid w:val="00D05C58"/>
    <w:rsid w:val="00D2616E"/>
    <w:rsid w:val="00D30E66"/>
    <w:rsid w:val="00D355FA"/>
    <w:rsid w:val="00D3778A"/>
    <w:rsid w:val="00D4249D"/>
    <w:rsid w:val="00D55054"/>
    <w:rsid w:val="00D60290"/>
    <w:rsid w:val="00D61AD4"/>
    <w:rsid w:val="00D80CC4"/>
    <w:rsid w:val="00D82E2C"/>
    <w:rsid w:val="00D90AF4"/>
    <w:rsid w:val="00D9273D"/>
    <w:rsid w:val="00DA1865"/>
    <w:rsid w:val="00DD6729"/>
    <w:rsid w:val="00E04415"/>
    <w:rsid w:val="00E35D1A"/>
    <w:rsid w:val="00E36304"/>
    <w:rsid w:val="00E408C7"/>
    <w:rsid w:val="00E428ED"/>
    <w:rsid w:val="00E6074A"/>
    <w:rsid w:val="00E6346D"/>
    <w:rsid w:val="00E75A79"/>
    <w:rsid w:val="00E8025F"/>
    <w:rsid w:val="00E86051"/>
    <w:rsid w:val="00E91515"/>
    <w:rsid w:val="00E9306A"/>
    <w:rsid w:val="00EA2151"/>
    <w:rsid w:val="00EA7620"/>
    <w:rsid w:val="00EC35A3"/>
    <w:rsid w:val="00ED44D4"/>
    <w:rsid w:val="00EF11F3"/>
    <w:rsid w:val="00EF7B30"/>
    <w:rsid w:val="00EF7FC3"/>
    <w:rsid w:val="00F025DE"/>
    <w:rsid w:val="00F13D0D"/>
    <w:rsid w:val="00F17DA8"/>
    <w:rsid w:val="00F202CE"/>
    <w:rsid w:val="00F21C89"/>
    <w:rsid w:val="00F238FE"/>
    <w:rsid w:val="00F3400F"/>
    <w:rsid w:val="00F3695D"/>
    <w:rsid w:val="00F50AB3"/>
    <w:rsid w:val="00F72581"/>
    <w:rsid w:val="00FA2747"/>
    <w:rsid w:val="00FC6476"/>
    <w:rsid w:val="00FD776B"/>
    <w:rsid w:val="00FE1E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3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36B"/>
  </w:style>
  <w:style w:type="paragraph" w:styleId="Footer">
    <w:name w:val="footer"/>
    <w:basedOn w:val="Normal"/>
    <w:link w:val="FooterChar"/>
    <w:uiPriority w:val="99"/>
    <w:unhideWhenUsed/>
    <w:rsid w:val="00CD33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36B"/>
  </w:style>
  <w:style w:type="table" w:styleId="TableGrid">
    <w:name w:val="Table Grid"/>
    <w:basedOn w:val="TableNormal"/>
    <w:uiPriority w:val="59"/>
    <w:rsid w:val="00B556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B5563C"/>
  </w:style>
  <w:style w:type="character" w:customStyle="1" w:styleId="hps">
    <w:name w:val="hps"/>
    <w:basedOn w:val="DefaultParagraphFont"/>
    <w:rsid w:val="00B5563C"/>
  </w:style>
  <w:style w:type="paragraph" w:styleId="BalloonText">
    <w:name w:val="Balloon Text"/>
    <w:basedOn w:val="Normal"/>
    <w:link w:val="BalloonTextChar"/>
    <w:uiPriority w:val="99"/>
    <w:semiHidden/>
    <w:unhideWhenUsed/>
    <w:rsid w:val="005004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C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9345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SG" w:eastAsia="en-SG"/>
    </w:rPr>
  </w:style>
  <w:style w:type="paragraph" w:customStyle="1" w:styleId="CM2">
    <w:name w:val="CM2"/>
    <w:basedOn w:val="Default"/>
    <w:next w:val="Default"/>
    <w:uiPriority w:val="99"/>
    <w:rsid w:val="00993450"/>
    <w:rPr>
      <w:color w:val="auto"/>
    </w:rPr>
  </w:style>
  <w:style w:type="paragraph" w:customStyle="1" w:styleId="CM1">
    <w:name w:val="CM1"/>
    <w:basedOn w:val="Default"/>
    <w:next w:val="Default"/>
    <w:uiPriority w:val="99"/>
    <w:rsid w:val="00993450"/>
    <w:pPr>
      <w:spacing w:line="240" w:lineRule="atLeast"/>
    </w:pPr>
    <w:rPr>
      <w:color w:val="auto"/>
    </w:rPr>
  </w:style>
  <w:style w:type="table" w:customStyle="1" w:styleId="LightShading-Accent11">
    <w:name w:val="Light Shading - Accent 11"/>
    <w:basedOn w:val="TableNormal"/>
    <w:uiPriority w:val="60"/>
    <w:rsid w:val="00963C8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dTableLight">
    <w:name w:val="Grid Table Light"/>
    <w:basedOn w:val="TableNormal"/>
    <w:uiPriority w:val="40"/>
    <w:rsid w:val="009F345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9F345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9F345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3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36B"/>
  </w:style>
  <w:style w:type="paragraph" w:styleId="Footer">
    <w:name w:val="footer"/>
    <w:basedOn w:val="Normal"/>
    <w:link w:val="FooterChar"/>
    <w:uiPriority w:val="99"/>
    <w:unhideWhenUsed/>
    <w:rsid w:val="00CD33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36B"/>
  </w:style>
  <w:style w:type="table" w:styleId="TableGrid">
    <w:name w:val="Table Grid"/>
    <w:basedOn w:val="TableNormal"/>
    <w:uiPriority w:val="59"/>
    <w:rsid w:val="00B556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B5563C"/>
  </w:style>
  <w:style w:type="character" w:customStyle="1" w:styleId="hps">
    <w:name w:val="hps"/>
    <w:basedOn w:val="DefaultParagraphFont"/>
    <w:rsid w:val="00B5563C"/>
  </w:style>
  <w:style w:type="paragraph" w:styleId="BalloonText">
    <w:name w:val="Balloon Text"/>
    <w:basedOn w:val="Normal"/>
    <w:link w:val="BalloonTextChar"/>
    <w:uiPriority w:val="99"/>
    <w:semiHidden/>
    <w:unhideWhenUsed/>
    <w:rsid w:val="005004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C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9345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SG" w:eastAsia="en-SG"/>
    </w:rPr>
  </w:style>
  <w:style w:type="paragraph" w:customStyle="1" w:styleId="CM2">
    <w:name w:val="CM2"/>
    <w:basedOn w:val="Default"/>
    <w:next w:val="Default"/>
    <w:uiPriority w:val="99"/>
    <w:rsid w:val="00993450"/>
    <w:rPr>
      <w:color w:val="auto"/>
    </w:rPr>
  </w:style>
  <w:style w:type="paragraph" w:customStyle="1" w:styleId="CM1">
    <w:name w:val="CM1"/>
    <w:basedOn w:val="Default"/>
    <w:next w:val="Default"/>
    <w:uiPriority w:val="99"/>
    <w:rsid w:val="00993450"/>
    <w:pPr>
      <w:spacing w:line="240" w:lineRule="atLeast"/>
    </w:pPr>
    <w:rPr>
      <w:color w:val="auto"/>
    </w:rPr>
  </w:style>
  <w:style w:type="table" w:customStyle="1" w:styleId="LightShading-Accent11">
    <w:name w:val="Light Shading - Accent 11"/>
    <w:basedOn w:val="TableNormal"/>
    <w:uiPriority w:val="60"/>
    <w:rsid w:val="00963C8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dTableLight">
    <w:name w:val="Grid Table Light"/>
    <w:basedOn w:val="TableNormal"/>
    <w:uiPriority w:val="40"/>
    <w:rsid w:val="009F345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9F345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9F345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hyperlink" Target="http://www.ooredoo.q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meera.wasti.EWNS\Desktop\42512286%20Qtel%20Guidelines%20&amp;%20Consultation\2D%20Guidelines\Ooredoo%20word%20templates\ooredoo%20approved%20word%20templates\Ooredoo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8138272" UniqueId="a03ea7de-7be1-408a-b0fc-7c51c15eb37e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3FC4176D2C34995542D45537E1A24" ma:contentTypeVersion="0" ma:contentTypeDescription="Create a new document." ma:contentTypeScope="" ma:versionID="3d5111473b3705b045c60aec1856d3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389d1f0a791081171bb3912d47a25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6F618-F5B3-4F4D-AE48-A8CE5F13FE6A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9041F22D-5BA7-44D3-91A7-481DE55576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0BE067-BF67-4479-97CA-59602BF6B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05E879-DE97-4DBB-93D3-90FF618929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7C58C7A-1328-4C8D-A5DF-694DE168EF9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D92EC74-1622-4509-AE53-A8160E64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Ooredoo Letterhead template</Template>
  <TotalTime>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Brand Union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Sameera Wasti</dc:creator>
  <cp:lastModifiedBy>Giridharan Gajaraj</cp:lastModifiedBy>
  <cp:revision>4</cp:revision>
  <cp:lastPrinted>2013-11-04T07:38:00Z</cp:lastPrinted>
  <dcterms:created xsi:type="dcterms:W3CDTF">2013-11-23T16:07:00Z</dcterms:created>
  <dcterms:modified xsi:type="dcterms:W3CDTF">2013-12-02T09:29:00Z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0x0101004663FC4176D2C34995542D45537E1A24</vt:lpwstr>
  </property>
</Properties>
</file>